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39D8FD" w14:textId="0DBAEAA0" w:rsidR="00D417F5" w:rsidRPr="00D417F5" w:rsidRDefault="00D417F5" w:rsidP="00D417F5">
      <w:pPr>
        <w:spacing w:line="480" w:lineRule="auto"/>
        <w:jc w:val="center"/>
        <w:rPr>
          <w:rFonts w:asciiTheme="majorHAnsi" w:hAnsiTheme="majorHAnsi" w:cs="Arial"/>
          <w:b/>
          <w:sz w:val="28"/>
          <w:szCs w:val="28"/>
        </w:rPr>
      </w:pPr>
      <w:r w:rsidRPr="00D417F5">
        <w:rPr>
          <w:rFonts w:asciiTheme="majorHAnsi" w:hAnsiTheme="majorHAnsi" w:cs="Arial"/>
          <w:b/>
          <w:sz w:val="28"/>
          <w:szCs w:val="28"/>
        </w:rPr>
        <w:t>Диагностика рака почки</w:t>
      </w:r>
    </w:p>
    <w:p w14:paraId="5CD937D9" w14:textId="04470DDE" w:rsidR="00D417F5" w:rsidRPr="00D417F5" w:rsidRDefault="00D417F5" w:rsidP="00D417F5">
      <w:pPr>
        <w:pStyle w:val="ab"/>
        <w:numPr>
          <w:ilvl w:val="0"/>
          <w:numId w:val="3"/>
        </w:numPr>
        <w:spacing w:after="0" w:line="480" w:lineRule="auto"/>
        <w:ind w:left="0" w:firstLine="0"/>
        <w:rPr>
          <w:rFonts w:asciiTheme="majorHAnsi" w:hAnsiTheme="majorHAnsi" w:cs="Arial"/>
          <w:sz w:val="28"/>
          <w:szCs w:val="28"/>
        </w:rPr>
      </w:pPr>
      <w:r w:rsidRPr="00D417F5">
        <w:rPr>
          <w:rFonts w:asciiTheme="majorHAnsi" w:hAnsiTheme="majorHAnsi" w:cs="Arial"/>
          <w:b/>
          <w:sz w:val="28"/>
          <w:szCs w:val="28"/>
        </w:rPr>
        <w:t>УЗИ</w:t>
      </w:r>
      <w:r w:rsidRPr="00D417F5">
        <w:rPr>
          <w:rFonts w:asciiTheme="majorHAnsi" w:hAnsiTheme="majorHAnsi" w:cs="Arial"/>
          <w:sz w:val="28"/>
          <w:szCs w:val="28"/>
        </w:rPr>
        <w:t xml:space="preserve"> почек, органов брюшной полости, забрюшинных лимфоузлов. </w:t>
      </w:r>
    </w:p>
    <w:p w14:paraId="144063DD" w14:textId="34EBA044" w:rsidR="00D417F5" w:rsidRPr="00D417F5" w:rsidRDefault="00D417F5" w:rsidP="00D417F5">
      <w:pPr>
        <w:pStyle w:val="ab"/>
        <w:numPr>
          <w:ilvl w:val="0"/>
          <w:numId w:val="3"/>
        </w:numPr>
        <w:spacing w:after="0" w:line="480" w:lineRule="auto"/>
        <w:ind w:left="0" w:firstLine="0"/>
        <w:rPr>
          <w:rFonts w:asciiTheme="majorHAnsi" w:hAnsiTheme="majorHAnsi" w:cs="Arial"/>
          <w:b/>
          <w:sz w:val="28"/>
          <w:szCs w:val="28"/>
        </w:rPr>
      </w:pPr>
      <w:r w:rsidRPr="00D417F5">
        <w:rPr>
          <w:rFonts w:asciiTheme="majorHAnsi" w:hAnsiTheme="majorHAnsi" w:cs="Arial"/>
          <w:b/>
          <w:sz w:val="28"/>
          <w:szCs w:val="28"/>
        </w:rPr>
        <w:t>Компьютерная томография и МРТ.</w:t>
      </w:r>
    </w:p>
    <w:p w14:paraId="0543DB92" w14:textId="3FA42D9A" w:rsidR="00D417F5" w:rsidRPr="00D417F5" w:rsidRDefault="00D417F5" w:rsidP="00D417F5">
      <w:pPr>
        <w:pStyle w:val="ab"/>
        <w:numPr>
          <w:ilvl w:val="0"/>
          <w:numId w:val="3"/>
        </w:numPr>
        <w:spacing w:after="0" w:line="480" w:lineRule="auto"/>
        <w:ind w:left="0" w:firstLine="0"/>
        <w:rPr>
          <w:rFonts w:asciiTheme="majorHAnsi" w:hAnsiTheme="majorHAnsi" w:cs="Arial"/>
          <w:sz w:val="28"/>
          <w:szCs w:val="28"/>
        </w:rPr>
      </w:pPr>
      <w:r w:rsidRPr="00D417F5">
        <w:rPr>
          <w:rFonts w:asciiTheme="majorHAnsi" w:hAnsiTheme="majorHAnsi" w:cs="Arial"/>
          <w:b/>
          <w:sz w:val="28"/>
          <w:szCs w:val="28"/>
        </w:rPr>
        <w:t>Пункционная биопсия</w:t>
      </w:r>
      <w:r w:rsidRPr="00D417F5">
        <w:rPr>
          <w:rFonts w:asciiTheme="majorHAnsi" w:hAnsiTheme="majorHAnsi" w:cs="Arial"/>
          <w:sz w:val="28"/>
          <w:szCs w:val="28"/>
        </w:rPr>
        <w:t xml:space="preserve"> </w:t>
      </w:r>
      <w:r w:rsidRPr="00D417F5">
        <w:rPr>
          <w:rFonts w:asciiTheme="majorHAnsi" w:hAnsiTheme="majorHAnsi" w:cs="Arial"/>
          <w:sz w:val="28"/>
          <w:szCs w:val="28"/>
        </w:rPr>
        <w:t>-</w:t>
      </w:r>
      <w:r w:rsidRPr="00D417F5">
        <w:rPr>
          <w:rFonts w:asciiTheme="majorHAnsi" w:hAnsiTheme="majorHAnsi" w:cs="Arial"/>
          <w:sz w:val="28"/>
          <w:szCs w:val="28"/>
        </w:rPr>
        <w:t xml:space="preserve"> дает 100% точность наличия злокачественной опухоли.</w:t>
      </w:r>
    </w:p>
    <w:p w14:paraId="174B320E" w14:textId="1876339B" w:rsidR="00D417F5" w:rsidRPr="00D417F5" w:rsidRDefault="00D417F5" w:rsidP="00D417F5">
      <w:pPr>
        <w:pStyle w:val="ab"/>
        <w:numPr>
          <w:ilvl w:val="0"/>
          <w:numId w:val="3"/>
        </w:numPr>
        <w:spacing w:after="0" w:line="480" w:lineRule="auto"/>
        <w:ind w:left="0" w:firstLine="0"/>
        <w:rPr>
          <w:rFonts w:asciiTheme="majorHAnsi" w:hAnsiTheme="majorHAnsi" w:cs="Arial"/>
          <w:sz w:val="28"/>
          <w:szCs w:val="28"/>
        </w:rPr>
      </w:pPr>
      <w:r w:rsidRPr="00D417F5">
        <w:rPr>
          <w:rFonts w:asciiTheme="majorHAnsi" w:hAnsiTheme="majorHAnsi" w:cs="Arial"/>
          <w:b/>
          <w:sz w:val="28"/>
          <w:szCs w:val="28"/>
        </w:rPr>
        <w:t>Экскреторная урография</w:t>
      </w:r>
      <w:r w:rsidRPr="00D417F5">
        <w:rPr>
          <w:rFonts w:asciiTheme="majorHAnsi" w:hAnsiTheme="majorHAnsi" w:cs="Arial"/>
          <w:sz w:val="28"/>
          <w:szCs w:val="28"/>
        </w:rPr>
        <w:t xml:space="preserve"> дает оценку функциональным способностям пораженной почки.</w:t>
      </w:r>
    </w:p>
    <w:p w14:paraId="3ACBF789" w14:textId="5381A1AE" w:rsidR="00D417F5" w:rsidRPr="00D417F5" w:rsidRDefault="00D417F5" w:rsidP="00D417F5">
      <w:pPr>
        <w:pStyle w:val="ab"/>
        <w:numPr>
          <w:ilvl w:val="0"/>
          <w:numId w:val="3"/>
        </w:numPr>
        <w:spacing w:after="0" w:line="480" w:lineRule="auto"/>
        <w:ind w:left="0" w:firstLine="0"/>
        <w:rPr>
          <w:rFonts w:asciiTheme="majorHAnsi" w:hAnsiTheme="majorHAnsi" w:cs="Arial"/>
          <w:sz w:val="28"/>
          <w:szCs w:val="28"/>
        </w:rPr>
      </w:pPr>
      <w:proofErr w:type="spellStart"/>
      <w:r w:rsidRPr="00D417F5">
        <w:rPr>
          <w:rFonts w:asciiTheme="majorHAnsi" w:hAnsiTheme="majorHAnsi" w:cs="Arial"/>
          <w:b/>
          <w:sz w:val="28"/>
          <w:szCs w:val="28"/>
        </w:rPr>
        <w:t>Сцинтиграфия</w:t>
      </w:r>
      <w:proofErr w:type="spellEnd"/>
      <w:r w:rsidRPr="00D417F5">
        <w:rPr>
          <w:rFonts w:asciiTheme="majorHAnsi" w:hAnsiTheme="majorHAnsi" w:cs="Arial"/>
          <w:sz w:val="28"/>
          <w:szCs w:val="28"/>
        </w:rPr>
        <w:t xml:space="preserve"> </w:t>
      </w:r>
      <w:r w:rsidRPr="00D417F5">
        <w:rPr>
          <w:rFonts w:asciiTheme="majorHAnsi" w:hAnsiTheme="majorHAnsi" w:cs="Arial"/>
          <w:sz w:val="28"/>
          <w:szCs w:val="28"/>
        </w:rPr>
        <w:t>-</w:t>
      </w:r>
      <w:r w:rsidRPr="00D417F5">
        <w:rPr>
          <w:rFonts w:asciiTheme="majorHAnsi" w:hAnsiTheme="majorHAnsi" w:cs="Arial"/>
          <w:sz w:val="28"/>
          <w:szCs w:val="28"/>
        </w:rPr>
        <w:t xml:space="preserve"> позволяет оценить степень поражения и характерные особенности опухоли.</w:t>
      </w:r>
    </w:p>
    <w:p w14:paraId="3DE4224E" w14:textId="24279956" w:rsidR="00D417F5" w:rsidRPr="00D417F5" w:rsidRDefault="00D417F5" w:rsidP="00D417F5">
      <w:pPr>
        <w:pStyle w:val="ab"/>
        <w:numPr>
          <w:ilvl w:val="0"/>
          <w:numId w:val="3"/>
        </w:numPr>
        <w:spacing w:after="0" w:line="480" w:lineRule="auto"/>
        <w:ind w:left="0" w:firstLine="0"/>
        <w:rPr>
          <w:rFonts w:asciiTheme="majorHAnsi" w:hAnsiTheme="majorHAnsi" w:cs="Arial"/>
          <w:sz w:val="28"/>
          <w:szCs w:val="28"/>
        </w:rPr>
      </w:pPr>
      <w:r w:rsidRPr="00D417F5">
        <w:rPr>
          <w:rFonts w:asciiTheme="majorHAnsi" w:hAnsiTheme="majorHAnsi" w:cs="Arial"/>
          <w:b/>
          <w:sz w:val="28"/>
          <w:szCs w:val="28"/>
        </w:rPr>
        <w:t>Ангиография</w:t>
      </w:r>
      <w:r w:rsidRPr="00D417F5">
        <w:rPr>
          <w:rFonts w:asciiTheme="majorHAnsi" w:hAnsiTheme="majorHAnsi" w:cs="Arial"/>
          <w:sz w:val="28"/>
          <w:szCs w:val="28"/>
        </w:rPr>
        <w:t xml:space="preserve"> </w:t>
      </w:r>
      <w:r w:rsidRPr="00D417F5">
        <w:rPr>
          <w:rFonts w:asciiTheme="majorHAnsi" w:hAnsiTheme="majorHAnsi" w:cs="Arial"/>
          <w:sz w:val="28"/>
          <w:szCs w:val="28"/>
        </w:rPr>
        <w:t xml:space="preserve">- </w:t>
      </w:r>
      <w:r w:rsidRPr="00D417F5">
        <w:rPr>
          <w:rFonts w:asciiTheme="majorHAnsi" w:hAnsiTheme="majorHAnsi" w:cs="Arial"/>
          <w:sz w:val="28"/>
          <w:szCs w:val="28"/>
        </w:rPr>
        <w:t>актуальна при значительных размерах опухоли.</w:t>
      </w:r>
    </w:p>
    <w:p w14:paraId="7404D483" w14:textId="77777777" w:rsidR="00D417F5" w:rsidRPr="00D417F5" w:rsidRDefault="00D417F5" w:rsidP="00D417F5">
      <w:pPr>
        <w:pStyle w:val="ab"/>
        <w:numPr>
          <w:ilvl w:val="0"/>
          <w:numId w:val="3"/>
        </w:numPr>
        <w:spacing w:after="0" w:line="480" w:lineRule="auto"/>
        <w:ind w:left="0" w:firstLine="0"/>
        <w:rPr>
          <w:rFonts w:asciiTheme="majorHAnsi" w:hAnsiTheme="majorHAnsi" w:cs="Arial"/>
          <w:sz w:val="28"/>
          <w:szCs w:val="28"/>
        </w:rPr>
      </w:pPr>
      <w:r w:rsidRPr="00D417F5">
        <w:rPr>
          <w:rFonts w:asciiTheme="majorHAnsi" w:hAnsiTheme="majorHAnsi" w:cs="Arial"/>
          <w:sz w:val="28"/>
          <w:szCs w:val="28"/>
        </w:rPr>
        <w:t xml:space="preserve"> </w:t>
      </w:r>
      <w:r w:rsidRPr="00D417F5">
        <w:rPr>
          <w:rFonts w:asciiTheme="majorHAnsi" w:hAnsiTheme="majorHAnsi" w:cs="Arial"/>
          <w:b/>
          <w:sz w:val="28"/>
          <w:szCs w:val="28"/>
        </w:rPr>
        <w:t>Цистоскопия</w:t>
      </w:r>
      <w:r w:rsidRPr="00D417F5">
        <w:rPr>
          <w:rFonts w:asciiTheme="majorHAnsi" w:hAnsiTheme="majorHAnsi" w:cs="Arial"/>
          <w:sz w:val="28"/>
          <w:szCs w:val="28"/>
        </w:rPr>
        <w:t xml:space="preserve"> применяется для выявле</w:t>
      </w:r>
      <w:bookmarkStart w:id="0" w:name="_GoBack"/>
      <w:bookmarkEnd w:id="0"/>
      <w:r w:rsidRPr="00D417F5">
        <w:rPr>
          <w:rFonts w:asciiTheme="majorHAnsi" w:hAnsiTheme="majorHAnsi" w:cs="Arial"/>
          <w:sz w:val="28"/>
          <w:szCs w:val="28"/>
        </w:rPr>
        <w:t>ния источника гематурии и позволяет определить наличие опухоли в области мочевого пузыря.</w:t>
      </w:r>
    </w:p>
    <w:p w14:paraId="1DB42FCB" w14:textId="77777777" w:rsidR="00D417F5" w:rsidRPr="00D417F5" w:rsidRDefault="00D417F5" w:rsidP="00D417F5">
      <w:pPr>
        <w:spacing w:line="480" w:lineRule="auto"/>
        <w:ind w:firstLine="142"/>
        <w:rPr>
          <w:rFonts w:asciiTheme="majorHAnsi" w:hAnsiTheme="majorHAnsi" w:cs="Arial"/>
          <w:sz w:val="28"/>
          <w:szCs w:val="20"/>
        </w:rPr>
      </w:pPr>
    </w:p>
    <w:p w14:paraId="656E7DCF" w14:textId="77777777" w:rsidR="00D417F5" w:rsidRDefault="00D417F5" w:rsidP="00D417F5">
      <w:pPr>
        <w:spacing w:line="360" w:lineRule="auto"/>
        <w:rPr>
          <w:rFonts w:asciiTheme="majorHAnsi" w:hAnsiTheme="majorHAnsi" w:cs="Arial"/>
          <w:sz w:val="20"/>
          <w:szCs w:val="20"/>
        </w:rPr>
      </w:pPr>
    </w:p>
    <w:p w14:paraId="5ADD5D77" w14:textId="77777777" w:rsidR="00D417F5" w:rsidRDefault="00D417F5" w:rsidP="00D417F5">
      <w:pPr>
        <w:spacing w:line="360" w:lineRule="auto"/>
        <w:rPr>
          <w:rFonts w:asciiTheme="majorHAnsi" w:hAnsiTheme="majorHAnsi" w:cs="Arial"/>
          <w:sz w:val="20"/>
          <w:szCs w:val="20"/>
        </w:rPr>
      </w:pPr>
    </w:p>
    <w:p w14:paraId="79579450" w14:textId="77777777" w:rsidR="00D417F5" w:rsidRDefault="00D417F5" w:rsidP="00D417F5">
      <w:pPr>
        <w:spacing w:line="360" w:lineRule="auto"/>
        <w:rPr>
          <w:rFonts w:asciiTheme="majorHAnsi" w:hAnsiTheme="majorHAnsi" w:cs="Arial"/>
          <w:sz w:val="20"/>
          <w:szCs w:val="20"/>
        </w:rPr>
      </w:pPr>
    </w:p>
    <w:p w14:paraId="2FE1CB75" w14:textId="77777777" w:rsidR="00D417F5" w:rsidRPr="00D417F5" w:rsidRDefault="00D417F5" w:rsidP="00D417F5">
      <w:pPr>
        <w:spacing w:line="360" w:lineRule="auto"/>
        <w:rPr>
          <w:rFonts w:asciiTheme="majorHAnsi" w:hAnsiTheme="majorHAnsi" w:cs="Arial"/>
          <w:sz w:val="20"/>
          <w:szCs w:val="20"/>
        </w:rPr>
      </w:pPr>
    </w:p>
    <w:p w14:paraId="78599F0C" w14:textId="77777777" w:rsidR="00D417F5" w:rsidRPr="00D417F5" w:rsidRDefault="00D417F5" w:rsidP="00D417F5">
      <w:pPr>
        <w:pStyle w:val="ab"/>
        <w:spacing w:after="0" w:line="360" w:lineRule="auto"/>
        <w:rPr>
          <w:rFonts w:asciiTheme="majorHAnsi" w:hAnsiTheme="majorHAnsi" w:cs="Arial"/>
          <w:sz w:val="20"/>
          <w:szCs w:val="20"/>
        </w:rPr>
      </w:pPr>
    </w:p>
    <w:p w14:paraId="21377A22" w14:textId="08534433" w:rsidR="00D417F5" w:rsidRPr="00D417F5" w:rsidRDefault="00D417F5" w:rsidP="00D417F5">
      <w:pPr>
        <w:spacing w:line="276" w:lineRule="auto"/>
        <w:jc w:val="center"/>
        <w:rPr>
          <w:rFonts w:asciiTheme="majorHAnsi" w:hAnsiTheme="majorHAnsi" w:cstheme="minorBidi"/>
          <w:b/>
          <w:color w:val="404040" w:themeColor="text1" w:themeTint="BF"/>
          <w:szCs w:val="20"/>
        </w:rPr>
      </w:pPr>
      <w:r w:rsidRPr="00D417F5">
        <w:rPr>
          <w:rFonts w:asciiTheme="majorHAnsi" w:hAnsiTheme="majorHAnsi"/>
          <w:b/>
          <w:color w:val="404040" w:themeColor="text1" w:themeTint="BF"/>
          <w:szCs w:val="20"/>
        </w:rPr>
        <w:t>Преимущества диагностики в клинике «Добрый прогноз».</w:t>
      </w:r>
    </w:p>
    <w:p w14:paraId="293A2814" w14:textId="77777777" w:rsidR="00D417F5" w:rsidRPr="00D417F5" w:rsidRDefault="00D417F5" w:rsidP="00D417F5">
      <w:pPr>
        <w:pStyle w:val="ab"/>
        <w:numPr>
          <w:ilvl w:val="0"/>
          <w:numId w:val="4"/>
        </w:numPr>
        <w:tabs>
          <w:tab w:val="left" w:pos="2598"/>
        </w:tabs>
        <w:spacing w:after="0" w:line="276" w:lineRule="auto"/>
        <w:rPr>
          <w:rFonts w:asciiTheme="majorHAnsi" w:hAnsiTheme="majorHAnsi"/>
          <w:color w:val="404040" w:themeColor="text1" w:themeTint="BF"/>
          <w:sz w:val="20"/>
          <w:szCs w:val="20"/>
          <w:lang w:val="uk-UA"/>
        </w:rPr>
      </w:pPr>
      <w:r w:rsidRPr="00D417F5">
        <w:rPr>
          <w:rFonts w:asciiTheme="majorHAnsi" w:hAnsiTheme="majorHAnsi"/>
          <w:color w:val="404040" w:themeColor="text1" w:themeTint="BF"/>
          <w:sz w:val="20"/>
          <w:szCs w:val="20"/>
        </w:rPr>
        <w:t xml:space="preserve">Полное </w:t>
      </w:r>
      <w:proofErr w:type="spellStart"/>
      <w:r w:rsidRPr="00D417F5">
        <w:rPr>
          <w:rFonts w:asciiTheme="majorHAnsi" w:hAnsiTheme="majorHAnsi"/>
          <w:color w:val="404040" w:themeColor="text1" w:themeTint="BF"/>
          <w:sz w:val="20"/>
          <w:szCs w:val="20"/>
          <w:lang w:val="uk-UA"/>
        </w:rPr>
        <w:t>обследование</w:t>
      </w:r>
      <w:proofErr w:type="spellEnd"/>
      <w:r w:rsidRPr="00D417F5">
        <w:rPr>
          <w:rFonts w:asciiTheme="majorHAnsi" w:hAnsiTheme="majorHAnsi"/>
          <w:color w:val="404040" w:themeColor="text1" w:themeTint="BF"/>
          <w:sz w:val="20"/>
          <w:szCs w:val="20"/>
          <w:lang w:val="uk-UA"/>
        </w:rPr>
        <w:t xml:space="preserve"> за один-два дня.</w:t>
      </w:r>
    </w:p>
    <w:p w14:paraId="37205950" w14:textId="77777777" w:rsidR="00D417F5" w:rsidRPr="00D417F5" w:rsidRDefault="00D417F5" w:rsidP="00D417F5">
      <w:pPr>
        <w:pStyle w:val="ab"/>
        <w:numPr>
          <w:ilvl w:val="0"/>
          <w:numId w:val="4"/>
        </w:numPr>
        <w:tabs>
          <w:tab w:val="left" w:pos="2598"/>
        </w:tabs>
        <w:spacing w:after="0" w:line="276" w:lineRule="auto"/>
        <w:rPr>
          <w:rFonts w:asciiTheme="majorHAnsi" w:hAnsiTheme="majorHAnsi"/>
          <w:color w:val="404040" w:themeColor="text1" w:themeTint="BF"/>
          <w:sz w:val="20"/>
          <w:szCs w:val="20"/>
        </w:rPr>
      </w:pPr>
      <w:r w:rsidRPr="00D417F5">
        <w:rPr>
          <w:rFonts w:asciiTheme="majorHAnsi" w:hAnsiTheme="majorHAnsi"/>
          <w:color w:val="404040" w:themeColor="text1" w:themeTint="BF"/>
          <w:sz w:val="20"/>
          <w:szCs w:val="20"/>
        </w:rPr>
        <w:t xml:space="preserve">Определение тактики лечения на </w:t>
      </w:r>
      <w:proofErr w:type="spellStart"/>
      <w:r w:rsidRPr="00D417F5">
        <w:rPr>
          <w:rFonts w:asciiTheme="majorHAnsi" w:hAnsiTheme="majorHAnsi"/>
          <w:color w:val="404040" w:themeColor="text1" w:themeTint="BF"/>
          <w:sz w:val="20"/>
          <w:szCs w:val="20"/>
        </w:rPr>
        <w:t>мультидисциплинарном</w:t>
      </w:r>
      <w:proofErr w:type="spellEnd"/>
      <w:r w:rsidRPr="00D417F5">
        <w:rPr>
          <w:rFonts w:asciiTheme="majorHAnsi" w:hAnsiTheme="majorHAnsi"/>
          <w:color w:val="404040" w:themeColor="text1" w:themeTint="BF"/>
          <w:sz w:val="20"/>
          <w:szCs w:val="20"/>
        </w:rPr>
        <w:t xml:space="preserve"> консилиуме в составе, врача онколога, лучевого терапевта, </w:t>
      </w:r>
      <w:proofErr w:type="spellStart"/>
      <w:r w:rsidRPr="00D417F5">
        <w:rPr>
          <w:rFonts w:asciiTheme="majorHAnsi" w:hAnsiTheme="majorHAnsi"/>
          <w:color w:val="404040" w:themeColor="text1" w:themeTint="BF"/>
          <w:sz w:val="20"/>
          <w:szCs w:val="20"/>
        </w:rPr>
        <w:t>химиотерапевта</w:t>
      </w:r>
      <w:proofErr w:type="spellEnd"/>
      <w:r w:rsidRPr="00D417F5">
        <w:rPr>
          <w:rFonts w:asciiTheme="majorHAnsi" w:hAnsiTheme="majorHAnsi"/>
          <w:color w:val="404040" w:themeColor="text1" w:themeTint="BF"/>
          <w:sz w:val="20"/>
          <w:szCs w:val="20"/>
        </w:rPr>
        <w:t>.</w:t>
      </w:r>
    </w:p>
    <w:p w14:paraId="6F0F27EE" w14:textId="77777777" w:rsidR="00D417F5" w:rsidRPr="00D417F5" w:rsidRDefault="00D417F5" w:rsidP="00D417F5">
      <w:pPr>
        <w:pStyle w:val="ab"/>
        <w:numPr>
          <w:ilvl w:val="0"/>
          <w:numId w:val="4"/>
        </w:numPr>
        <w:tabs>
          <w:tab w:val="left" w:pos="2598"/>
        </w:tabs>
        <w:spacing w:after="0" w:line="276" w:lineRule="auto"/>
        <w:rPr>
          <w:rFonts w:asciiTheme="majorHAnsi" w:hAnsiTheme="majorHAnsi"/>
          <w:color w:val="404040" w:themeColor="text1" w:themeTint="BF"/>
          <w:sz w:val="20"/>
          <w:szCs w:val="20"/>
        </w:rPr>
      </w:pPr>
      <w:r w:rsidRPr="00D417F5">
        <w:rPr>
          <w:rFonts w:asciiTheme="majorHAnsi" w:hAnsiTheme="majorHAnsi"/>
          <w:color w:val="404040" w:themeColor="text1" w:themeTint="BF"/>
          <w:sz w:val="20"/>
          <w:szCs w:val="20"/>
        </w:rPr>
        <w:t>Качественное оперативное лечение  в необходимом объеме.</w:t>
      </w:r>
    </w:p>
    <w:p w14:paraId="337BB572" w14:textId="77777777" w:rsidR="00D417F5" w:rsidRPr="00D417F5" w:rsidRDefault="00D417F5" w:rsidP="00D417F5">
      <w:pPr>
        <w:pStyle w:val="ab"/>
        <w:numPr>
          <w:ilvl w:val="0"/>
          <w:numId w:val="4"/>
        </w:numPr>
        <w:tabs>
          <w:tab w:val="left" w:pos="2598"/>
        </w:tabs>
        <w:spacing w:after="0" w:line="276" w:lineRule="auto"/>
        <w:rPr>
          <w:rFonts w:asciiTheme="majorHAnsi" w:hAnsiTheme="majorHAnsi"/>
          <w:color w:val="404040" w:themeColor="text1" w:themeTint="BF"/>
          <w:sz w:val="20"/>
          <w:szCs w:val="20"/>
        </w:rPr>
      </w:pPr>
      <w:r w:rsidRPr="00D417F5">
        <w:rPr>
          <w:rFonts w:asciiTheme="majorHAnsi" w:hAnsiTheme="majorHAnsi"/>
          <w:color w:val="404040" w:themeColor="text1" w:themeTint="BF"/>
          <w:sz w:val="20"/>
          <w:szCs w:val="20"/>
        </w:rPr>
        <w:t>Возможность прохождения лучевой и химиотерапии  в комфортных условиях.</w:t>
      </w:r>
    </w:p>
    <w:p w14:paraId="3060D43D" w14:textId="77777777" w:rsidR="00D417F5" w:rsidRPr="00D417F5" w:rsidRDefault="00D417F5" w:rsidP="00D417F5">
      <w:pPr>
        <w:tabs>
          <w:tab w:val="left" w:pos="2598"/>
        </w:tabs>
        <w:spacing w:line="276" w:lineRule="auto"/>
        <w:rPr>
          <w:rFonts w:asciiTheme="majorHAnsi" w:hAnsiTheme="majorHAnsi"/>
          <w:color w:val="404040" w:themeColor="text1" w:themeTint="BF"/>
          <w:sz w:val="20"/>
          <w:szCs w:val="20"/>
        </w:rPr>
      </w:pPr>
    </w:p>
    <w:p w14:paraId="4B4515C9" w14:textId="77777777" w:rsidR="00AD4B64" w:rsidRPr="00D417F5" w:rsidRDefault="0062621F" w:rsidP="0062621F">
      <w:pPr>
        <w:tabs>
          <w:tab w:val="left" w:pos="6162"/>
        </w:tabs>
      </w:pPr>
      <w:r>
        <w:tab/>
      </w:r>
    </w:p>
    <w:sectPr w:rsidR="00AD4B64" w:rsidRPr="00D417F5" w:rsidSect="00D417F5">
      <w:headerReference w:type="default" r:id="rId8"/>
      <w:footerReference w:type="default" r:id="rId9"/>
      <w:pgSz w:w="11906" w:h="16838"/>
      <w:pgMar w:top="1134" w:right="1134" w:bottom="1134" w:left="1276" w:header="62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F5ABCA" w14:textId="77777777" w:rsidR="000E60A4" w:rsidRDefault="000E60A4" w:rsidP="00FB7DF2">
      <w:r>
        <w:separator/>
      </w:r>
    </w:p>
  </w:endnote>
  <w:endnote w:type="continuationSeparator" w:id="0">
    <w:p w14:paraId="76F7D3D6" w14:textId="77777777" w:rsidR="000E60A4" w:rsidRDefault="000E60A4" w:rsidP="00FB7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49BC85" w14:textId="77777777" w:rsidR="00126C7E" w:rsidRPr="0062621F" w:rsidRDefault="00126C7E" w:rsidP="0062621F">
    <w:pPr>
      <w:pStyle w:val="a5"/>
      <w:pBdr>
        <w:top w:val="thinThickSmallGap" w:sz="24" w:space="1" w:color="622423" w:themeColor="accent2" w:themeShade="7F"/>
      </w:pBdr>
      <w:jc w:val="center"/>
      <w:rPr>
        <w:rFonts w:asciiTheme="majorHAnsi" w:hAnsiTheme="majorHAnsi"/>
        <w:sz w:val="28"/>
        <w:szCs w:val="28"/>
      </w:rPr>
    </w:pPr>
    <w:proofErr w:type="spellStart"/>
    <w:r w:rsidRPr="0062621F">
      <w:rPr>
        <w:rFonts w:ascii="Arial Unicode MS" w:eastAsia="Arial Unicode MS" w:hAnsi="Arial Unicode MS" w:cs="Arial Unicode MS"/>
        <w:b/>
        <w:sz w:val="28"/>
        <w:szCs w:val="28"/>
        <w:lang w:val="en-US"/>
      </w:rPr>
      <w:t>Кл</w:t>
    </w:r>
    <w:proofErr w:type="spellEnd"/>
    <w:r w:rsidRPr="0062621F">
      <w:rPr>
        <w:rFonts w:ascii="Arial Unicode MS" w:eastAsia="Arial Unicode MS" w:hAnsi="Arial Unicode MS" w:cs="Arial Unicode MS"/>
        <w:b/>
        <w:sz w:val="28"/>
        <w:szCs w:val="28"/>
        <w:lang w:val="uk-UA"/>
      </w:rPr>
      <w:t>і</w:t>
    </w:r>
    <w:r w:rsidRPr="0062621F">
      <w:rPr>
        <w:rFonts w:ascii="Arial Unicode MS" w:eastAsia="Arial Unicode MS" w:hAnsi="Arial Unicode MS" w:cs="Arial Unicode MS"/>
        <w:b/>
        <w:sz w:val="28"/>
        <w:szCs w:val="28"/>
        <w:lang w:val="en-US"/>
      </w:rPr>
      <w:t>н</w:t>
    </w:r>
    <w:r w:rsidRPr="0062621F">
      <w:rPr>
        <w:rFonts w:ascii="Arial Unicode MS" w:eastAsia="Arial Unicode MS" w:hAnsi="Arial Unicode MS" w:cs="Arial Unicode MS"/>
        <w:b/>
        <w:sz w:val="28"/>
        <w:szCs w:val="28"/>
        <w:lang w:val="uk-UA"/>
      </w:rPr>
      <w:t>і</w:t>
    </w:r>
    <w:proofErr w:type="spellStart"/>
    <w:r w:rsidRPr="0062621F">
      <w:rPr>
        <w:rFonts w:ascii="Arial Unicode MS" w:eastAsia="Arial Unicode MS" w:hAnsi="Arial Unicode MS" w:cs="Arial Unicode MS"/>
        <w:b/>
        <w:sz w:val="28"/>
        <w:szCs w:val="28"/>
        <w:lang w:val="en-US"/>
      </w:rPr>
      <w:t>ка</w:t>
    </w:r>
    <w:proofErr w:type="spellEnd"/>
    <w:r w:rsidRPr="0062621F">
      <w:rPr>
        <w:rFonts w:ascii="Arial Unicode MS" w:eastAsia="Arial Unicode MS" w:hAnsi="Arial Unicode MS" w:cs="Arial Unicode MS"/>
        <w:b/>
        <w:sz w:val="28"/>
        <w:szCs w:val="28"/>
        <w:lang w:val="en-US"/>
      </w:rPr>
      <w:t xml:space="preserve"> </w:t>
    </w:r>
    <w:proofErr w:type="spellStart"/>
    <w:r w:rsidRPr="0062621F">
      <w:rPr>
        <w:rFonts w:ascii="Arial Unicode MS" w:eastAsia="Arial Unicode MS" w:hAnsi="Arial Unicode MS" w:cs="Arial Unicode MS"/>
        <w:b/>
        <w:sz w:val="28"/>
        <w:szCs w:val="28"/>
        <w:lang w:val="en-US"/>
      </w:rPr>
      <w:t>Вашо</w:t>
    </w:r>
    <w:proofErr w:type="spellEnd"/>
    <w:r w:rsidRPr="0062621F">
      <w:rPr>
        <w:rFonts w:ascii="Arial Unicode MS" w:eastAsia="Arial Unicode MS" w:hAnsi="Arial Unicode MS" w:cs="Arial Unicode MS"/>
        <w:b/>
        <w:sz w:val="28"/>
        <w:szCs w:val="28"/>
        <w:lang w:val="uk-UA"/>
      </w:rPr>
      <w:t>ї</w:t>
    </w:r>
    <w:r w:rsidRPr="0062621F">
      <w:rPr>
        <w:rFonts w:ascii="Arial Unicode MS" w:eastAsia="Arial Unicode MS" w:hAnsi="Arial Unicode MS" w:cs="Arial Unicode MS"/>
        <w:b/>
        <w:sz w:val="28"/>
        <w:szCs w:val="28"/>
        <w:lang w:val="en-US"/>
      </w:rPr>
      <w:t xml:space="preserve"> </w:t>
    </w:r>
    <w:proofErr w:type="spellStart"/>
    <w:r w:rsidRPr="0062621F">
      <w:rPr>
        <w:rFonts w:ascii="Arial Unicode MS" w:eastAsia="Arial Unicode MS" w:hAnsi="Arial Unicode MS" w:cs="Arial Unicode MS"/>
        <w:b/>
        <w:sz w:val="28"/>
        <w:szCs w:val="28"/>
        <w:lang w:val="en-US"/>
      </w:rPr>
      <w:t>дов</w:t>
    </w:r>
    <w:proofErr w:type="spellEnd"/>
    <w:r w:rsidRPr="0062621F">
      <w:rPr>
        <w:rFonts w:ascii="Arial Unicode MS" w:eastAsia="Arial Unicode MS" w:hAnsi="Arial Unicode MS" w:cs="Arial Unicode MS"/>
        <w:b/>
        <w:sz w:val="28"/>
        <w:szCs w:val="28"/>
        <w:lang w:val="uk-UA"/>
      </w:rPr>
      <w:t>і</w:t>
    </w:r>
    <w:proofErr w:type="spellStart"/>
    <w:r w:rsidRPr="0062621F">
      <w:rPr>
        <w:rFonts w:ascii="Arial Unicode MS" w:eastAsia="Arial Unicode MS" w:hAnsi="Arial Unicode MS" w:cs="Arial Unicode MS"/>
        <w:b/>
        <w:sz w:val="28"/>
        <w:szCs w:val="28"/>
        <w:lang w:val="en-US"/>
      </w:rPr>
      <w:t>ри</w:t>
    </w:r>
    <w:proofErr w:type="spellEnd"/>
    <w:r w:rsidRPr="0062621F">
      <w:rPr>
        <w:rFonts w:ascii="Arial Unicode MS" w:eastAsia="Arial Unicode MS" w:hAnsi="Arial Unicode MS" w:cs="Arial Unicode MS"/>
        <w:b/>
        <w:sz w:val="28"/>
        <w:szCs w:val="28"/>
        <w:lang w:val="en-US"/>
      </w:rPr>
      <w:t>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B56B55" w14:textId="77777777" w:rsidR="000E60A4" w:rsidRDefault="000E60A4" w:rsidP="00FB7DF2">
      <w:r>
        <w:separator/>
      </w:r>
    </w:p>
  </w:footnote>
  <w:footnote w:type="continuationSeparator" w:id="0">
    <w:p w14:paraId="4FB261D6" w14:textId="77777777" w:rsidR="000E60A4" w:rsidRDefault="000E60A4" w:rsidP="00FB7D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9"/>
      <w:tblW w:w="9214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2"/>
      <w:gridCol w:w="3402"/>
      <w:gridCol w:w="284"/>
      <w:gridCol w:w="2976"/>
    </w:tblGrid>
    <w:tr w:rsidR="00126C7E" w14:paraId="5E76C5AD" w14:textId="77777777" w:rsidTr="00BD7BCC">
      <w:trPr>
        <w:trHeight w:val="279"/>
      </w:trPr>
      <w:tc>
        <w:tcPr>
          <w:tcW w:w="2552" w:type="dxa"/>
          <w:vMerge w:val="restart"/>
        </w:tcPr>
        <w:p w14:paraId="47BF1714" w14:textId="3DC8B85F" w:rsidR="00126C7E" w:rsidRDefault="006C5EF0" w:rsidP="00EE07A6">
          <w:pPr>
            <w:jc w:val="right"/>
            <w:rPr>
              <w:rFonts w:ascii="Arial Unicode MS" w:eastAsia="Arial Unicode MS" w:hAnsi="Arial Unicode MS" w:cs="Arial Unicode MS"/>
              <w:b/>
              <w:sz w:val="18"/>
              <w:szCs w:val="18"/>
              <w:lang w:val="en-US"/>
            </w:rPr>
          </w:pPr>
          <w:r>
            <w:rPr>
              <w:rFonts w:ascii="Arial Unicode MS" w:eastAsia="Arial Unicode MS" w:hAnsi="Arial Unicode MS" w:cs="Arial Unicode MS"/>
              <w:b/>
              <w:noProof/>
              <w:sz w:val="18"/>
              <w:szCs w:val="18"/>
            </w:rPr>
            <w:drawing>
              <wp:inline distT="0" distB="0" distL="0" distR="0" wp14:anchorId="5855E62F" wp14:editId="45700D75">
                <wp:extent cx="1483360" cy="1068070"/>
                <wp:effectExtent l="0" t="0" r="0" b="0"/>
                <wp:docPr id="3" name="Изображение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лого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360" cy="10680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  <w:gridSpan w:val="3"/>
        </w:tcPr>
        <w:p w14:paraId="08E54438" w14:textId="77777777" w:rsidR="00126C7E" w:rsidRPr="00126C7E" w:rsidRDefault="00126C7E" w:rsidP="00126C7E">
          <w:pPr>
            <w:ind w:left="211"/>
            <w:jc w:val="right"/>
            <w:rPr>
              <w:rFonts w:ascii="Arial" w:eastAsia="Arial Unicode MS" w:hAnsi="Arial" w:cs="Arial Unicode MS"/>
              <w:lang w:val="en-US"/>
            </w:rPr>
          </w:pPr>
          <w:r w:rsidRPr="00126C7E">
            <w:rPr>
              <w:rFonts w:ascii="Arial" w:eastAsia="Arial Unicode MS" w:hAnsi="Arial" w:cs="Arial Unicode MS"/>
            </w:rPr>
            <w:t>Т</w:t>
          </w:r>
          <w:proofErr w:type="spellStart"/>
          <w:r w:rsidRPr="00126C7E">
            <w:rPr>
              <w:rFonts w:ascii="Arial" w:eastAsia="Arial Unicode MS" w:hAnsi="Arial" w:cs="Arial Unicode MS"/>
              <w:lang w:val="uk-UA"/>
            </w:rPr>
            <w:t>овариство</w:t>
          </w:r>
          <w:proofErr w:type="spellEnd"/>
          <w:r w:rsidRPr="00126C7E">
            <w:rPr>
              <w:rFonts w:ascii="Arial" w:eastAsia="Arial Unicode MS" w:hAnsi="Arial" w:cs="Arial Unicode MS"/>
              <w:lang w:val="uk-UA"/>
            </w:rPr>
            <w:t xml:space="preserve"> з обмеженою відповідальністю</w:t>
          </w:r>
        </w:p>
      </w:tc>
    </w:tr>
    <w:tr w:rsidR="00126C7E" w14:paraId="455F9613" w14:textId="77777777" w:rsidTr="00BD7BCC">
      <w:trPr>
        <w:trHeight w:val="411"/>
      </w:trPr>
      <w:tc>
        <w:tcPr>
          <w:tcW w:w="2552" w:type="dxa"/>
          <w:vMerge/>
        </w:tcPr>
        <w:p w14:paraId="0D8A5392" w14:textId="77777777" w:rsidR="00126C7E" w:rsidRDefault="00126C7E" w:rsidP="00EE07A6">
          <w:pPr>
            <w:jc w:val="right"/>
            <w:rPr>
              <w:rFonts w:ascii="Arial Unicode MS" w:eastAsia="Arial Unicode MS" w:hAnsi="Arial Unicode MS" w:cs="Arial Unicode MS"/>
              <w:b/>
              <w:noProof/>
              <w:sz w:val="18"/>
              <w:szCs w:val="18"/>
              <w:lang w:val="en-US"/>
            </w:rPr>
          </w:pPr>
        </w:p>
      </w:tc>
      <w:tc>
        <w:tcPr>
          <w:tcW w:w="6662" w:type="dxa"/>
          <w:gridSpan w:val="3"/>
        </w:tcPr>
        <w:p w14:paraId="0EB4B3BA" w14:textId="1C059324" w:rsidR="00126C7E" w:rsidRPr="00126C7E" w:rsidRDefault="00126C7E" w:rsidP="00EE07A6">
          <w:pPr>
            <w:ind w:left="211"/>
            <w:jc w:val="right"/>
            <w:rPr>
              <w:rFonts w:ascii="Arial" w:eastAsia="Arial Unicode MS" w:hAnsi="Arial" w:cs="Arial Unicode MS"/>
              <w:b/>
              <w:sz w:val="18"/>
              <w:szCs w:val="18"/>
            </w:rPr>
          </w:pPr>
          <w:proofErr w:type="gramStart"/>
          <w:r w:rsidRPr="00126C7E">
            <w:rPr>
              <w:rFonts w:ascii="Arial" w:eastAsia="Arial Unicode MS" w:hAnsi="Arial" w:cs="Arial Unicode MS"/>
              <w:b/>
            </w:rPr>
            <w:t>СПЕЦ</w:t>
          </w:r>
          <w:proofErr w:type="gramEnd"/>
          <w:r w:rsidRPr="00126C7E">
            <w:rPr>
              <w:rFonts w:ascii="Arial" w:eastAsia="Arial Unicode MS" w:hAnsi="Arial" w:cs="Arial Unicode MS"/>
              <w:b/>
            </w:rPr>
            <w:t>ІАЛІЗОВАНА</w:t>
          </w:r>
          <w:r w:rsidRPr="00126C7E">
            <w:rPr>
              <w:rFonts w:ascii="Arial" w:eastAsia="Arial Unicode MS" w:hAnsi="Arial" w:cs="Arial Unicode MS"/>
              <w:b/>
              <w:lang w:val="en-US"/>
            </w:rPr>
            <w:t xml:space="preserve"> </w:t>
          </w:r>
          <w:r w:rsidRPr="00126C7E">
            <w:rPr>
              <w:rFonts w:ascii="Arial" w:eastAsia="Arial Unicode MS" w:hAnsi="Arial" w:cs="Arial Unicode MS"/>
              <w:b/>
            </w:rPr>
            <w:t>КЛІНІКА</w:t>
          </w:r>
          <w:r w:rsidR="006C5EF0">
            <w:rPr>
              <w:rFonts w:ascii="Arial" w:eastAsia="Arial Unicode MS" w:hAnsi="Arial" w:cs="Arial Unicode MS"/>
              <w:b/>
              <w:lang w:val="en-US"/>
            </w:rPr>
            <w:t xml:space="preserve"> “</w:t>
          </w:r>
          <w:r w:rsidRPr="00126C7E">
            <w:rPr>
              <w:rFonts w:ascii="Arial" w:eastAsia="Arial Unicode MS" w:hAnsi="Arial" w:cs="Arial Unicode MS"/>
              <w:b/>
              <w:lang w:val="uk-UA"/>
            </w:rPr>
            <w:t>ДОБРИЙ ПРОГНОЗ</w:t>
          </w:r>
          <w:r w:rsidR="006C5EF0">
            <w:rPr>
              <w:rFonts w:ascii="Arial" w:eastAsia="Arial Unicode MS" w:hAnsi="Arial" w:cs="Arial Unicode MS"/>
              <w:b/>
              <w:lang w:val="uk-UA"/>
            </w:rPr>
            <w:t xml:space="preserve">” </w:t>
          </w:r>
        </w:p>
      </w:tc>
    </w:tr>
    <w:tr w:rsidR="00126C7E" w14:paraId="7D97302C" w14:textId="77777777" w:rsidTr="00BD7BCC">
      <w:trPr>
        <w:trHeight w:val="1125"/>
      </w:trPr>
      <w:tc>
        <w:tcPr>
          <w:tcW w:w="2552" w:type="dxa"/>
          <w:vMerge/>
        </w:tcPr>
        <w:p w14:paraId="7F0D36E2" w14:textId="77777777" w:rsidR="00126C7E" w:rsidRDefault="00126C7E" w:rsidP="00EE07A6">
          <w:pPr>
            <w:jc w:val="right"/>
            <w:rPr>
              <w:rFonts w:ascii="Arial Unicode MS" w:eastAsia="Arial Unicode MS" w:hAnsi="Arial Unicode MS" w:cs="Arial Unicode MS"/>
              <w:b/>
              <w:noProof/>
              <w:sz w:val="18"/>
              <w:szCs w:val="18"/>
              <w:lang w:val="en-US"/>
            </w:rPr>
          </w:pPr>
        </w:p>
      </w:tc>
      <w:tc>
        <w:tcPr>
          <w:tcW w:w="3402" w:type="dxa"/>
        </w:tcPr>
        <w:p w14:paraId="38FF7017" w14:textId="77777777" w:rsidR="00126C7E" w:rsidRPr="00BD7BCC" w:rsidRDefault="00126C7E" w:rsidP="00126C7E">
          <w:pPr>
            <w:tabs>
              <w:tab w:val="left" w:pos="567"/>
            </w:tabs>
            <w:spacing w:line="280" w:lineRule="exact"/>
            <w:ind w:left="211"/>
            <w:contextualSpacing/>
            <w:jc w:val="right"/>
            <w:rPr>
              <w:rFonts w:ascii="Arial" w:eastAsia="Arial Unicode MS" w:hAnsi="Arial" w:cs="Arial Unicode MS"/>
              <w:lang w:val="uk-UA"/>
            </w:rPr>
          </w:pPr>
          <w:r w:rsidRPr="00BD7BCC">
            <w:rPr>
              <w:rFonts w:ascii="Arial" w:eastAsia="Arial Unicode MS" w:hAnsi="Arial" w:cs="Arial Unicode MS"/>
              <w:lang w:val="uk-UA"/>
            </w:rPr>
            <w:t>03126, м. Київ,</w:t>
          </w:r>
        </w:p>
        <w:p w14:paraId="3A7C0317" w14:textId="77777777" w:rsidR="00126C7E" w:rsidRPr="00BD7BCC" w:rsidRDefault="00126C7E" w:rsidP="00126C7E">
          <w:pPr>
            <w:ind w:left="211"/>
            <w:jc w:val="right"/>
            <w:rPr>
              <w:rFonts w:ascii="Arial" w:eastAsia="Arial Unicode MS" w:hAnsi="Arial" w:cs="Arial Unicode MS"/>
              <w:lang w:val="uk-UA"/>
            </w:rPr>
          </w:pPr>
          <w:r w:rsidRPr="00BD7BCC">
            <w:rPr>
              <w:rFonts w:ascii="Arial" w:eastAsia="Arial Unicode MS" w:hAnsi="Arial" w:cs="Arial Unicode MS"/>
            </w:rPr>
            <w:t xml:space="preserve">бульвар </w:t>
          </w:r>
          <w:proofErr w:type="spellStart"/>
          <w:r w:rsidRPr="00BD7BCC">
            <w:rPr>
              <w:rFonts w:ascii="Arial" w:eastAsia="Arial Unicode MS" w:hAnsi="Arial" w:cs="Arial Unicode MS"/>
            </w:rPr>
            <w:t>Івана</w:t>
          </w:r>
          <w:proofErr w:type="spellEnd"/>
          <w:r w:rsidRPr="00BD7BCC">
            <w:rPr>
              <w:rFonts w:ascii="Arial" w:eastAsia="Arial Unicode MS" w:hAnsi="Arial" w:cs="Arial Unicode MS"/>
            </w:rPr>
            <w:t xml:space="preserve"> </w:t>
          </w:r>
          <w:proofErr w:type="spellStart"/>
          <w:r w:rsidRPr="00BD7BCC">
            <w:rPr>
              <w:rFonts w:ascii="Arial" w:eastAsia="Arial Unicode MS" w:hAnsi="Arial" w:cs="Arial Unicode MS"/>
            </w:rPr>
            <w:t>Лепсе</w:t>
          </w:r>
          <w:proofErr w:type="spellEnd"/>
          <w:r w:rsidRPr="00BD7BCC">
            <w:rPr>
              <w:rFonts w:ascii="Arial" w:eastAsia="Arial Unicode MS" w:hAnsi="Arial" w:cs="Arial Unicode MS"/>
            </w:rPr>
            <w:t>, 40-А</w:t>
          </w:r>
        </w:p>
        <w:p w14:paraId="428F4FF0" w14:textId="77777777" w:rsidR="00126C7E" w:rsidRPr="008A3463" w:rsidRDefault="00126C7E" w:rsidP="00126C7E">
          <w:pPr>
            <w:ind w:left="211"/>
            <w:jc w:val="right"/>
            <w:rPr>
              <w:rFonts w:ascii="Arial Unicode MS" w:eastAsia="Arial Unicode MS" w:hAnsi="Arial Unicode MS" w:cs="Arial Unicode MS"/>
              <w:b/>
              <w:sz w:val="18"/>
              <w:szCs w:val="18"/>
            </w:rPr>
          </w:pPr>
          <w:r w:rsidRPr="00BD7BCC">
            <w:rPr>
              <w:rFonts w:ascii="Arial" w:eastAsia="Arial Unicode MS" w:hAnsi="Arial" w:cs="Arial Unicode MS"/>
              <w:lang w:val="en-US"/>
            </w:rPr>
            <w:t>www</w:t>
          </w:r>
          <w:r w:rsidRPr="00BD7BCC">
            <w:rPr>
              <w:rFonts w:ascii="Arial" w:eastAsia="Arial Unicode MS" w:hAnsi="Arial" w:cs="Arial Unicode MS"/>
              <w:lang w:val="uk-UA"/>
            </w:rPr>
            <w:t>.</w:t>
          </w:r>
          <w:r w:rsidRPr="00BD7BCC">
            <w:rPr>
              <w:rFonts w:ascii="Arial" w:eastAsia="Arial Unicode MS" w:hAnsi="Arial" w:cs="Arial Unicode MS"/>
              <w:lang w:val="en-US"/>
            </w:rPr>
            <w:t>dobro</w:t>
          </w:r>
          <w:r w:rsidRPr="00BD7BCC">
            <w:rPr>
              <w:rFonts w:ascii="Arial" w:eastAsia="Arial Unicode MS" w:hAnsi="Arial" w:cs="Arial Unicode MS"/>
              <w:lang w:val="uk-UA"/>
            </w:rPr>
            <w:t>-</w:t>
          </w:r>
          <w:r w:rsidRPr="00BD7BCC">
            <w:rPr>
              <w:rFonts w:ascii="Arial" w:eastAsia="Arial Unicode MS" w:hAnsi="Arial" w:cs="Arial Unicode MS"/>
              <w:lang w:val="en-US"/>
            </w:rPr>
            <w:t>clinic</w:t>
          </w:r>
          <w:r w:rsidRPr="00BD7BCC">
            <w:rPr>
              <w:rFonts w:ascii="Arial" w:eastAsia="Arial Unicode MS" w:hAnsi="Arial" w:cs="Arial Unicode MS"/>
              <w:lang w:val="uk-UA"/>
            </w:rPr>
            <w:t>.</w:t>
          </w:r>
          <w:r w:rsidRPr="00BD7BCC">
            <w:rPr>
              <w:rFonts w:ascii="Arial" w:eastAsia="Arial Unicode MS" w:hAnsi="Arial" w:cs="Arial Unicode MS"/>
              <w:lang w:val="en-US"/>
            </w:rPr>
            <w:t>com</w:t>
          </w:r>
          <w:r w:rsidRPr="0062621F">
            <w:rPr>
              <w:rFonts w:ascii="Arial Unicode MS" w:eastAsia="Arial Unicode MS" w:hAnsi="Arial Unicode MS" w:cs="Arial Unicode MS"/>
              <w:b/>
            </w:rPr>
            <w:t xml:space="preserve"> </w:t>
          </w:r>
        </w:p>
      </w:tc>
      <w:tc>
        <w:tcPr>
          <w:tcW w:w="284" w:type="dxa"/>
        </w:tcPr>
        <w:p w14:paraId="0EFA8813" w14:textId="77777777" w:rsidR="00126C7E" w:rsidRPr="008A3463" w:rsidRDefault="00126C7E" w:rsidP="00EE07A6">
          <w:pPr>
            <w:ind w:left="211"/>
            <w:jc w:val="right"/>
            <w:rPr>
              <w:rFonts w:ascii="Arial Unicode MS" w:eastAsia="Arial Unicode MS" w:hAnsi="Arial Unicode MS" w:cs="Arial Unicode MS"/>
              <w:b/>
              <w:sz w:val="18"/>
              <w:szCs w:val="18"/>
            </w:rPr>
          </w:pPr>
        </w:p>
      </w:tc>
      <w:tc>
        <w:tcPr>
          <w:tcW w:w="2976" w:type="dxa"/>
        </w:tcPr>
        <w:p w14:paraId="3C430B3B" w14:textId="77777777" w:rsidR="00126C7E" w:rsidRPr="00BD7BCC" w:rsidRDefault="00126C7E" w:rsidP="00126C7E">
          <w:pPr>
            <w:ind w:left="211"/>
            <w:jc w:val="right"/>
            <w:rPr>
              <w:rFonts w:ascii="Arial" w:eastAsia="Arial Unicode MS" w:hAnsi="Arial" w:cs="Arial Unicode MS"/>
            </w:rPr>
          </w:pPr>
          <w:r w:rsidRPr="00BD7BCC">
            <w:rPr>
              <w:rFonts w:ascii="Arial" w:eastAsia="Arial Unicode MS" w:hAnsi="Arial" w:cs="Arial Unicode MS"/>
            </w:rPr>
            <w:t>+38 (095)</w:t>
          </w:r>
          <w:r w:rsidRPr="00BD7BCC">
            <w:rPr>
              <w:rFonts w:ascii="Arial" w:eastAsia="Arial Unicode MS" w:hAnsi="Arial" w:cs="Arial Unicode MS"/>
              <w:lang w:val="uk-UA"/>
            </w:rPr>
            <w:t xml:space="preserve"> </w:t>
          </w:r>
          <w:r w:rsidRPr="00BD7BCC">
            <w:rPr>
              <w:rFonts w:ascii="Arial" w:eastAsia="Arial Unicode MS" w:hAnsi="Arial" w:cs="Arial Unicode MS"/>
            </w:rPr>
            <w:t>408-77-07</w:t>
          </w:r>
        </w:p>
        <w:p w14:paraId="7312B777" w14:textId="77777777" w:rsidR="00126C7E" w:rsidRPr="00BD7BCC" w:rsidRDefault="00126C7E" w:rsidP="00126C7E">
          <w:pPr>
            <w:ind w:left="211"/>
            <w:jc w:val="right"/>
            <w:rPr>
              <w:rFonts w:ascii="Arial" w:eastAsia="Arial Unicode MS" w:hAnsi="Arial" w:cs="Arial Unicode MS"/>
              <w:lang w:val="uk-UA"/>
            </w:rPr>
          </w:pPr>
          <w:r w:rsidRPr="00BD7BCC">
            <w:rPr>
              <w:rFonts w:ascii="Arial" w:eastAsia="Arial Unicode MS" w:hAnsi="Arial" w:cs="Arial Unicode MS"/>
              <w:lang w:val="uk-UA"/>
            </w:rPr>
            <w:t>+38 (068) 408-77-07</w:t>
          </w:r>
        </w:p>
        <w:p w14:paraId="301532B0" w14:textId="77777777" w:rsidR="00126C7E" w:rsidRPr="00BD7BCC" w:rsidRDefault="00126C7E" w:rsidP="00126C7E">
          <w:pPr>
            <w:ind w:left="211"/>
            <w:jc w:val="right"/>
            <w:rPr>
              <w:rFonts w:ascii="Arial" w:eastAsia="Arial Unicode MS" w:hAnsi="Arial" w:cs="Arial Unicode MS"/>
              <w:lang w:val="uk-UA"/>
            </w:rPr>
          </w:pPr>
          <w:r w:rsidRPr="00BD7BCC">
            <w:rPr>
              <w:rFonts w:ascii="Arial" w:eastAsia="Arial Unicode MS" w:hAnsi="Arial" w:cs="Arial Unicode MS"/>
              <w:lang w:val="en-US"/>
            </w:rPr>
            <w:t>+38 (044) 408-77-07</w:t>
          </w:r>
        </w:p>
        <w:p w14:paraId="3846577D" w14:textId="77777777" w:rsidR="00126C7E" w:rsidRPr="008A3463" w:rsidRDefault="00126C7E" w:rsidP="00261E1E">
          <w:pPr>
            <w:ind w:left="211"/>
            <w:jc w:val="right"/>
            <w:rPr>
              <w:rFonts w:ascii="Arial Unicode MS" w:eastAsia="Arial Unicode MS" w:hAnsi="Arial Unicode MS" w:cs="Arial Unicode MS"/>
              <w:b/>
              <w:sz w:val="18"/>
              <w:szCs w:val="18"/>
            </w:rPr>
          </w:pPr>
        </w:p>
      </w:tc>
    </w:tr>
  </w:tbl>
  <w:p w14:paraId="2C1FF90D" w14:textId="77777777" w:rsidR="00126C7E" w:rsidRPr="00EE07A6" w:rsidRDefault="00126C7E" w:rsidP="00EE07A6">
    <w:pPr>
      <w:pStyle w:val="a3"/>
      <w:pBdr>
        <w:bottom w:val="thickThinSmallGap" w:sz="24" w:space="0" w:color="622423" w:themeColor="accent2" w:themeShade="7F"/>
      </w:pBdr>
      <w:tabs>
        <w:tab w:val="clear" w:pos="4677"/>
        <w:tab w:val="clear" w:pos="9355"/>
        <w:tab w:val="left" w:pos="3046"/>
      </w:tabs>
      <w:rPr>
        <w:rFonts w:ascii="Arial Unicode MS" w:eastAsia="Arial Unicode MS" w:hAnsi="Arial Unicode MS" w:cs="Arial Unicode MS"/>
        <w:b/>
        <w:sz w:val="6"/>
        <w:szCs w:val="6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C6365"/>
    <w:multiLevelType w:val="hybridMultilevel"/>
    <w:tmpl w:val="9B2C6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0F0A1D"/>
    <w:multiLevelType w:val="hybridMultilevel"/>
    <w:tmpl w:val="6E2E44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CB794F"/>
    <w:multiLevelType w:val="hybridMultilevel"/>
    <w:tmpl w:val="E7D6B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9C4EB7"/>
    <w:multiLevelType w:val="hybridMultilevel"/>
    <w:tmpl w:val="1C08C0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FE0"/>
    <w:rsid w:val="0000181F"/>
    <w:rsid w:val="0000376C"/>
    <w:rsid w:val="00003A76"/>
    <w:rsid w:val="00003BEC"/>
    <w:rsid w:val="000069AF"/>
    <w:rsid w:val="00007DBE"/>
    <w:rsid w:val="00011FAB"/>
    <w:rsid w:val="0001387A"/>
    <w:rsid w:val="0001433A"/>
    <w:rsid w:val="00015544"/>
    <w:rsid w:val="0001606D"/>
    <w:rsid w:val="0001678B"/>
    <w:rsid w:val="00020DAA"/>
    <w:rsid w:val="000210AC"/>
    <w:rsid w:val="0002137B"/>
    <w:rsid w:val="00024006"/>
    <w:rsid w:val="00024C86"/>
    <w:rsid w:val="00025BC4"/>
    <w:rsid w:val="00027E8D"/>
    <w:rsid w:val="000313CC"/>
    <w:rsid w:val="00032BD8"/>
    <w:rsid w:val="00033583"/>
    <w:rsid w:val="00033D4F"/>
    <w:rsid w:val="000361B2"/>
    <w:rsid w:val="00041599"/>
    <w:rsid w:val="000421F7"/>
    <w:rsid w:val="00042F6F"/>
    <w:rsid w:val="00044286"/>
    <w:rsid w:val="00044E95"/>
    <w:rsid w:val="00050FC1"/>
    <w:rsid w:val="00051B03"/>
    <w:rsid w:val="00054C58"/>
    <w:rsid w:val="000605EB"/>
    <w:rsid w:val="0006113A"/>
    <w:rsid w:val="00062333"/>
    <w:rsid w:val="00062C7D"/>
    <w:rsid w:val="00063281"/>
    <w:rsid w:val="00064B28"/>
    <w:rsid w:val="0006676B"/>
    <w:rsid w:val="00070AC0"/>
    <w:rsid w:val="000714E9"/>
    <w:rsid w:val="00072E2E"/>
    <w:rsid w:val="000737B0"/>
    <w:rsid w:val="00076C76"/>
    <w:rsid w:val="00077059"/>
    <w:rsid w:val="000830ED"/>
    <w:rsid w:val="0008771A"/>
    <w:rsid w:val="00087B43"/>
    <w:rsid w:val="00090C9A"/>
    <w:rsid w:val="000932E9"/>
    <w:rsid w:val="00093E11"/>
    <w:rsid w:val="0009446C"/>
    <w:rsid w:val="00095221"/>
    <w:rsid w:val="00095DD9"/>
    <w:rsid w:val="00096642"/>
    <w:rsid w:val="00096925"/>
    <w:rsid w:val="000A2E93"/>
    <w:rsid w:val="000A74F5"/>
    <w:rsid w:val="000B0305"/>
    <w:rsid w:val="000B0347"/>
    <w:rsid w:val="000B05A9"/>
    <w:rsid w:val="000B1F10"/>
    <w:rsid w:val="000B1F9D"/>
    <w:rsid w:val="000B3F72"/>
    <w:rsid w:val="000B6C33"/>
    <w:rsid w:val="000B77D9"/>
    <w:rsid w:val="000C202F"/>
    <w:rsid w:val="000C5027"/>
    <w:rsid w:val="000C5247"/>
    <w:rsid w:val="000C5A0F"/>
    <w:rsid w:val="000C5CFA"/>
    <w:rsid w:val="000C5D87"/>
    <w:rsid w:val="000C6F9A"/>
    <w:rsid w:val="000D1148"/>
    <w:rsid w:val="000D35A4"/>
    <w:rsid w:val="000D594C"/>
    <w:rsid w:val="000D64C2"/>
    <w:rsid w:val="000E28EF"/>
    <w:rsid w:val="000E431E"/>
    <w:rsid w:val="000E60A4"/>
    <w:rsid w:val="000E6EFD"/>
    <w:rsid w:val="000E7B42"/>
    <w:rsid w:val="000F01C9"/>
    <w:rsid w:val="000F1FB7"/>
    <w:rsid w:val="000F320B"/>
    <w:rsid w:val="000F4694"/>
    <w:rsid w:val="000F54F6"/>
    <w:rsid w:val="000F5E59"/>
    <w:rsid w:val="000F717C"/>
    <w:rsid w:val="000F7CB0"/>
    <w:rsid w:val="00102375"/>
    <w:rsid w:val="00103CFD"/>
    <w:rsid w:val="00104C12"/>
    <w:rsid w:val="00105248"/>
    <w:rsid w:val="00105385"/>
    <w:rsid w:val="00107B6D"/>
    <w:rsid w:val="0011438F"/>
    <w:rsid w:val="0011545D"/>
    <w:rsid w:val="001229BE"/>
    <w:rsid w:val="00123219"/>
    <w:rsid w:val="00123857"/>
    <w:rsid w:val="001240A0"/>
    <w:rsid w:val="001257DD"/>
    <w:rsid w:val="0012609E"/>
    <w:rsid w:val="001263DC"/>
    <w:rsid w:val="00126C7E"/>
    <w:rsid w:val="00133EDC"/>
    <w:rsid w:val="00134E0E"/>
    <w:rsid w:val="001357F1"/>
    <w:rsid w:val="001358B0"/>
    <w:rsid w:val="00135BFB"/>
    <w:rsid w:val="00140442"/>
    <w:rsid w:val="001427B2"/>
    <w:rsid w:val="00143306"/>
    <w:rsid w:val="00144D79"/>
    <w:rsid w:val="00147112"/>
    <w:rsid w:val="0015113B"/>
    <w:rsid w:val="001515BF"/>
    <w:rsid w:val="00151FD0"/>
    <w:rsid w:val="001537E7"/>
    <w:rsid w:val="00153805"/>
    <w:rsid w:val="00154B48"/>
    <w:rsid w:val="00155831"/>
    <w:rsid w:val="001611E5"/>
    <w:rsid w:val="00161F8B"/>
    <w:rsid w:val="001627E8"/>
    <w:rsid w:val="001649FD"/>
    <w:rsid w:val="0016691B"/>
    <w:rsid w:val="00167C7A"/>
    <w:rsid w:val="0017143F"/>
    <w:rsid w:val="00172053"/>
    <w:rsid w:val="0017232B"/>
    <w:rsid w:val="00172C06"/>
    <w:rsid w:val="00173712"/>
    <w:rsid w:val="00174CD2"/>
    <w:rsid w:val="001751B7"/>
    <w:rsid w:val="001772B4"/>
    <w:rsid w:val="00177823"/>
    <w:rsid w:val="00180495"/>
    <w:rsid w:val="0018314C"/>
    <w:rsid w:val="001846DE"/>
    <w:rsid w:val="00186DD8"/>
    <w:rsid w:val="001936B1"/>
    <w:rsid w:val="00194D79"/>
    <w:rsid w:val="00195F8D"/>
    <w:rsid w:val="001960EC"/>
    <w:rsid w:val="001970B3"/>
    <w:rsid w:val="001A0077"/>
    <w:rsid w:val="001A38F1"/>
    <w:rsid w:val="001A59E3"/>
    <w:rsid w:val="001A5CDE"/>
    <w:rsid w:val="001A6772"/>
    <w:rsid w:val="001B01E1"/>
    <w:rsid w:val="001B253E"/>
    <w:rsid w:val="001B29F2"/>
    <w:rsid w:val="001B5633"/>
    <w:rsid w:val="001B64D7"/>
    <w:rsid w:val="001B749C"/>
    <w:rsid w:val="001C0444"/>
    <w:rsid w:val="001C10D2"/>
    <w:rsid w:val="001C1ACB"/>
    <w:rsid w:val="001C562B"/>
    <w:rsid w:val="001C5BDD"/>
    <w:rsid w:val="001C71BD"/>
    <w:rsid w:val="001D020A"/>
    <w:rsid w:val="001D03C6"/>
    <w:rsid w:val="001D145A"/>
    <w:rsid w:val="001D1E84"/>
    <w:rsid w:val="001D485B"/>
    <w:rsid w:val="001D61CE"/>
    <w:rsid w:val="001D6AD0"/>
    <w:rsid w:val="001D6BE8"/>
    <w:rsid w:val="001D6DC7"/>
    <w:rsid w:val="001E1F45"/>
    <w:rsid w:val="001E407D"/>
    <w:rsid w:val="001E7D4C"/>
    <w:rsid w:val="001F011E"/>
    <w:rsid w:val="001F3A12"/>
    <w:rsid w:val="001F4AC4"/>
    <w:rsid w:val="001F76D5"/>
    <w:rsid w:val="001F775B"/>
    <w:rsid w:val="00200018"/>
    <w:rsid w:val="00200EBF"/>
    <w:rsid w:val="00201E9C"/>
    <w:rsid w:val="00203B2B"/>
    <w:rsid w:val="002055F1"/>
    <w:rsid w:val="00207346"/>
    <w:rsid w:val="00212A10"/>
    <w:rsid w:val="002144F1"/>
    <w:rsid w:val="00215C3C"/>
    <w:rsid w:val="00217B23"/>
    <w:rsid w:val="0022060A"/>
    <w:rsid w:val="00221D34"/>
    <w:rsid w:val="00222BCB"/>
    <w:rsid w:val="002245B1"/>
    <w:rsid w:val="00224AF3"/>
    <w:rsid w:val="00226D11"/>
    <w:rsid w:val="00230BE8"/>
    <w:rsid w:val="00232A2F"/>
    <w:rsid w:val="00233F64"/>
    <w:rsid w:val="002349B1"/>
    <w:rsid w:val="00237332"/>
    <w:rsid w:val="002407A8"/>
    <w:rsid w:val="00240D7F"/>
    <w:rsid w:val="00241798"/>
    <w:rsid w:val="002440D4"/>
    <w:rsid w:val="00244FD9"/>
    <w:rsid w:val="002451DB"/>
    <w:rsid w:val="00245C79"/>
    <w:rsid w:val="0024707E"/>
    <w:rsid w:val="00247B12"/>
    <w:rsid w:val="00247D82"/>
    <w:rsid w:val="00250CA9"/>
    <w:rsid w:val="00254358"/>
    <w:rsid w:val="00254444"/>
    <w:rsid w:val="00254884"/>
    <w:rsid w:val="002558AE"/>
    <w:rsid w:val="00255BC5"/>
    <w:rsid w:val="002577C8"/>
    <w:rsid w:val="002606A6"/>
    <w:rsid w:val="00260CEA"/>
    <w:rsid w:val="00261E1E"/>
    <w:rsid w:val="0026209D"/>
    <w:rsid w:val="002666FC"/>
    <w:rsid w:val="0026744B"/>
    <w:rsid w:val="0027028F"/>
    <w:rsid w:val="00272923"/>
    <w:rsid w:val="00274A61"/>
    <w:rsid w:val="00275297"/>
    <w:rsid w:val="00276E40"/>
    <w:rsid w:val="00277736"/>
    <w:rsid w:val="002778D9"/>
    <w:rsid w:val="002778E0"/>
    <w:rsid w:val="002778E3"/>
    <w:rsid w:val="00280391"/>
    <w:rsid w:val="0028332C"/>
    <w:rsid w:val="00283C86"/>
    <w:rsid w:val="00284047"/>
    <w:rsid w:val="002840E8"/>
    <w:rsid w:val="00285D83"/>
    <w:rsid w:val="00286348"/>
    <w:rsid w:val="002866D0"/>
    <w:rsid w:val="0028733A"/>
    <w:rsid w:val="0028783A"/>
    <w:rsid w:val="00292BFE"/>
    <w:rsid w:val="00292DB5"/>
    <w:rsid w:val="00296319"/>
    <w:rsid w:val="0029653F"/>
    <w:rsid w:val="002A04B6"/>
    <w:rsid w:val="002A3AF1"/>
    <w:rsid w:val="002A4357"/>
    <w:rsid w:val="002A4408"/>
    <w:rsid w:val="002A4A27"/>
    <w:rsid w:val="002A7FAE"/>
    <w:rsid w:val="002B0948"/>
    <w:rsid w:val="002B0B3C"/>
    <w:rsid w:val="002B0C0E"/>
    <w:rsid w:val="002B2036"/>
    <w:rsid w:val="002B3257"/>
    <w:rsid w:val="002B3FE0"/>
    <w:rsid w:val="002B638D"/>
    <w:rsid w:val="002C08A9"/>
    <w:rsid w:val="002C0941"/>
    <w:rsid w:val="002C28F7"/>
    <w:rsid w:val="002C2B18"/>
    <w:rsid w:val="002C3859"/>
    <w:rsid w:val="002C4D8B"/>
    <w:rsid w:val="002C4E69"/>
    <w:rsid w:val="002C4F6D"/>
    <w:rsid w:val="002C6B7B"/>
    <w:rsid w:val="002C78E7"/>
    <w:rsid w:val="002D09EF"/>
    <w:rsid w:val="002D0A48"/>
    <w:rsid w:val="002D18A3"/>
    <w:rsid w:val="002D37FB"/>
    <w:rsid w:val="002D3D92"/>
    <w:rsid w:val="002D598B"/>
    <w:rsid w:val="002D655F"/>
    <w:rsid w:val="002D6717"/>
    <w:rsid w:val="002E1753"/>
    <w:rsid w:val="002E3546"/>
    <w:rsid w:val="002E484D"/>
    <w:rsid w:val="002E5FA0"/>
    <w:rsid w:val="002E698C"/>
    <w:rsid w:val="002E6FBE"/>
    <w:rsid w:val="002E70E6"/>
    <w:rsid w:val="002F0D7F"/>
    <w:rsid w:val="002F16EE"/>
    <w:rsid w:val="002F33F6"/>
    <w:rsid w:val="002F48B9"/>
    <w:rsid w:val="002F499A"/>
    <w:rsid w:val="002F4E5E"/>
    <w:rsid w:val="002F7239"/>
    <w:rsid w:val="002F747F"/>
    <w:rsid w:val="00305B01"/>
    <w:rsid w:val="00305CFE"/>
    <w:rsid w:val="00310089"/>
    <w:rsid w:val="003105DA"/>
    <w:rsid w:val="00313E2D"/>
    <w:rsid w:val="00314A2D"/>
    <w:rsid w:val="00316527"/>
    <w:rsid w:val="00317002"/>
    <w:rsid w:val="00317C84"/>
    <w:rsid w:val="003225E9"/>
    <w:rsid w:val="00323141"/>
    <w:rsid w:val="00327510"/>
    <w:rsid w:val="0032756F"/>
    <w:rsid w:val="0033200C"/>
    <w:rsid w:val="003332DE"/>
    <w:rsid w:val="00333D12"/>
    <w:rsid w:val="00333FA5"/>
    <w:rsid w:val="00334D74"/>
    <w:rsid w:val="00334FCE"/>
    <w:rsid w:val="003360F8"/>
    <w:rsid w:val="0033652A"/>
    <w:rsid w:val="00337BA5"/>
    <w:rsid w:val="00341A31"/>
    <w:rsid w:val="00342242"/>
    <w:rsid w:val="003426B7"/>
    <w:rsid w:val="00343834"/>
    <w:rsid w:val="003438A9"/>
    <w:rsid w:val="00344F36"/>
    <w:rsid w:val="00345032"/>
    <w:rsid w:val="0034608C"/>
    <w:rsid w:val="00346B78"/>
    <w:rsid w:val="00346CA1"/>
    <w:rsid w:val="003501E9"/>
    <w:rsid w:val="00350F50"/>
    <w:rsid w:val="003547E8"/>
    <w:rsid w:val="00354DEC"/>
    <w:rsid w:val="00354F12"/>
    <w:rsid w:val="00355942"/>
    <w:rsid w:val="0035649B"/>
    <w:rsid w:val="0035727A"/>
    <w:rsid w:val="00363C02"/>
    <w:rsid w:val="00363DF4"/>
    <w:rsid w:val="00365224"/>
    <w:rsid w:val="0036663F"/>
    <w:rsid w:val="00366B02"/>
    <w:rsid w:val="00366B77"/>
    <w:rsid w:val="00366BBE"/>
    <w:rsid w:val="00366E56"/>
    <w:rsid w:val="0036762C"/>
    <w:rsid w:val="003702DB"/>
    <w:rsid w:val="00371096"/>
    <w:rsid w:val="00371351"/>
    <w:rsid w:val="003754BA"/>
    <w:rsid w:val="00375FB7"/>
    <w:rsid w:val="00381735"/>
    <w:rsid w:val="00382BE2"/>
    <w:rsid w:val="0038455E"/>
    <w:rsid w:val="0038514E"/>
    <w:rsid w:val="00385F25"/>
    <w:rsid w:val="00386D10"/>
    <w:rsid w:val="00387DC3"/>
    <w:rsid w:val="003948C2"/>
    <w:rsid w:val="00395E65"/>
    <w:rsid w:val="00396E2F"/>
    <w:rsid w:val="003A048D"/>
    <w:rsid w:val="003A268D"/>
    <w:rsid w:val="003A3D9B"/>
    <w:rsid w:val="003A77D5"/>
    <w:rsid w:val="003B1266"/>
    <w:rsid w:val="003B2250"/>
    <w:rsid w:val="003B4DC9"/>
    <w:rsid w:val="003B53AB"/>
    <w:rsid w:val="003B6A99"/>
    <w:rsid w:val="003B6DE5"/>
    <w:rsid w:val="003B7160"/>
    <w:rsid w:val="003C0592"/>
    <w:rsid w:val="003C0BD2"/>
    <w:rsid w:val="003C0D10"/>
    <w:rsid w:val="003C186A"/>
    <w:rsid w:val="003C53EF"/>
    <w:rsid w:val="003C5BC7"/>
    <w:rsid w:val="003C71A8"/>
    <w:rsid w:val="003D202A"/>
    <w:rsid w:val="003D263F"/>
    <w:rsid w:val="003D2E3D"/>
    <w:rsid w:val="003D5273"/>
    <w:rsid w:val="003D585C"/>
    <w:rsid w:val="003D5B73"/>
    <w:rsid w:val="003D742A"/>
    <w:rsid w:val="003E1374"/>
    <w:rsid w:val="003E17E6"/>
    <w:rsid w:val="003E4005"/>
    <w:rsid w:val="003E564D"/>
    <w:rsid w:val="003E709A"/>
    <w:rsid w:val="003E7B22"/>
    <w:rsid w:val="003F1441"/>
    <w:rsid w:val="003F2A6B"/>
    <w:rsid w:val="003F57EC"/>
    <w:rsid w:val="003F5AD4"/>
    <w:rsid w:val="003F7BED"/>
    <w:rsid w:val="004027B6"/>
    <w:rsid w:val="004060E8"/>
    <w:rsid w:val="0040649C"/>
    <w:rsid w:val="00406B5C"/>
    <w:rsid w:val="00412836"/>
    <w:rsid w:val="00413AED"/>
    <w:rsid w:val="00414B52"/>
    <w:rsid w:val="00417BAA"/>
    <w:rsid w:val="004242AD"/>
    <w:rsid w:val="0042530E"/>
    <w:rsid w:val="00425665"/>
    <w:rsid w:val="00426145"/>
    <w:rsid w:val="00432C2D"/>
    <w:rsid w:val="004349CA"/>
    <w:rsid w:val="004468F5"/>
    <w:rsid w:val="00447A0E"/>
    <w:rsid w:val="0045290F"/>
    <w:rsid w:val="00460672"/>
    <w:rsid w:val="0046214F"/>
    <w:rsid w:val="00462E8D"/>
    <w:rsid w:val="00465AE0"/>
    <w:rsid w:val="004675F4"/>
    <w:rsid w:val="00471554"/>
    <w:rsid w:val="004730DB"/>
    <w:rsid w:val="0047376A"/>
    <w:rsid w:val="00473BD6"/>
    <w:rsid w:val="0047746C"/>
    <w:rsid w:val="00481431"/>
    <w:rsid w:val="00481E20"/>
    <w:rsid w:val="0048396A"/>
    <w:rsid w:val="00483A8D"/>
    <w:rsid w:val="00483D4A"/>
    <w:rsid w:val="00484444"/>
    <w:rsid w:val="0048575F"/>
    <w:rsid w:val="004868BA"/>
    <w:rsid w:val="00486C97"/>
    <w:rsid w:val="00491694"/>
    <w:rsid w:val="00491858"/>
    <w:rsid w:val="00491D7A"/>
    <w:rsid w:val="00491ECC"/>
    <w:rsid w:val="00493321"/>
    <w:rsid w:val="00493E4E"/>
    <w:rsid w:val="00495FA6"/>
    <w:rsid w:val="00496F4A"/>
    <w:rsid w:val="0049775A"/>
    <w:rsid w:val="004A2431"/>
    <w:rsid w:val="004A259B"/>
    <w:rsid w:val="004A30CB"/>
    <w:rsid w:val="004A34FD"/>
    <w:rsid w:val="004A6469"/>
    <w:rsid w:val="004A71DB"/>
    <w:rsid w:val="004B009D"/>
    <w:rsid w:val="004B03A8"/>
    <w:rsid w:val="004B0721"/>
    <w:rsid w:val="004B2E2E"/>
    <w:rsid w:val="004B3C48"/>
    <w:rsid w:val="004B3FCC"/>
    <w:rsid w:val="004B4468"/>
    <w:rsid w:val="004B4DA8"/>
    <w:rsid w:val="004B638A"/>
    <w:rsid w:val="004B682B"/>
    <w:rsid w:val="004B78E5"/>
    <w:rsid w:val="004C0BF4"/>
    <w:rsid w:val="004C0C77"/>
    <w:rsid w:val="004C201E"/>
    <w:rsid w:val="004C3247"/>
    <w:rsid w:val="004C5248"/>
    <w:rsid w:val="004C56F0"/>
    <w:rsid w:val="004C5FD8"/>
    <w:rsid w:val="004D17B3"/>
    <w:rsid w:val="004D3D42"/>
    <w:rsid w:val="004D5ED5"/>
    <w:rsid w:val="004D649C"/>
    <w:rsid w:val="004D7AC5"/>
    <w:rsid w:val="004E40CA"/>
    <w:rsid w:val="004E4E24"/>
    <w:rsid w:val="004E6847"/>
    <w:rsid w:val="004E6A1E"/>
    <w:rsid w:val="004E7715"/>
    <w:rsid w:val="004E7811"/>
    <w:rsid w:val="004E7D40"/>
    <w:rsid w:val="004E7D93"/>
    <w:rsid w:val="004F1753"/>
    <w:rsid w:val="004F184D"/>
    <w:rsid w:val="004F37DB"/>
    <w:rsid w:val="004F3DD4"/>
    <w:rsid w:val="004F528A"/>
    <w:rsid w:val="004F78E6"/>
    <w:rsid w:val="004F797E"/>
    <w:rsid w:val="00501845"/>
    <w:rsid w:val="00503D18"/>
    <w:rsid w:val="00504278"/>
    <w:rsid w:val="00504A5A"/>
    <w:rsid w:val="00504B50"/>
    <w:rsid w:val="005054CB"/>
    <w:rsid w:val="005066CF"/>
    <w:rsid w:val="00507465"/>
    <w:rsid w:val="0051059F"/>
    <w:rsid w:val="005121FF"/>
    <w:rsid w:val="00512745"/>
    <w:rsid w:val="0051727F"/>
    <w:rsid w:val="00517941"/>
    <w:rsid w:val="00517EFA"/>
    <w:rsid w:val="00521C8F"/>
    <w:rsid w:val="0052335E"/>
    <w:rsid w:val="005254DD"/>
    <w:rsid w:val="00525CF3"/>
    <w:rsid w:val="00530DBF"/>
    <w:rsid w:val="00532E14"/>
    <w:rsid w:val="005410F9"/>
    <w:rsid w:val="00546AF6"/>
    <w:rsid w:val="00547788"/>
    <w:rsid w:val="00547DE4"/>
    <w:rsid w:val="0055042E"/>
    <w:rsid w:val="00552279"/>
    <w:rsid w:val="00554F73"/>
    <w:rsid w:val="00556CF2"/>
    <w:rsid w:val="00563339"/>
    <w:rsid w:val="00564A1F"/>
    <w:rsid w:val="0056588E"/>
    <w:rsid w:val="00566DC9"/>
    <w:rsid w:val="0056732F"/>
    <w:rsid w:val="00571B57"/>
    <w:rsid w:val="0057300E"/>
    <w:rsid w:val="0057353C"/>
    <w:rsid w:val="00575359"/>
    <w:rsid w:val="00582D5C"/>
    <w:rsid w:val="00582F99"/>
    <w:rsid w:val="00583224"/>
    <w:rsid w:val="0058352A"/>
    <w:rsid w:val="005857B6"/>
    <w:rsid w:val="005865DA"/>
    <w:rsid w:val="0058710E"/>
    <w:rsid w:val="00591C00"/>
    <w:rsid w:val="00592F45"/>
    <w:rsid w:val="005933A8"/>
    <w:rsid w:val="00593C05"/>
    <w:rsid w:val="00594B5E"/>
    <w:rsid w:val="00594DC2"/>
    <w:rsid w:val="00596E83"/>
    <w:rsid w:val="00597BD5"/>
    <w:rsid w:val="005A0097"/>
    <w:rsid w:val="005A4B01"/>
    <w:rsid w:val="005A5B3B"/>
    <w:rsid w:val="005B054F"/>
    <w:rsid w:val="005B6004"/>
    <w:rsid w:val="005B73FF"/>
    <w:rsid w:val="005C09CC"/>
    <w:rsid w:val="005C1CCA"/>
    <w:rsid w:val="005C2C90"/>
    <w:rsid w:val="005C33D8"/>
    <w:rsid w:val="005C379B"/>
    <w:rsid w:val="005C6A54"/>
    <w:rsid w:val="005C6CDF"/>
    <w:rsid w:val="005C7936"/>
    <w:rsid w:val="005D0A9E"/>
    <w:rsid w:val="005D1BE8"/>
    <w:rsid w:val="005D314E"/>
    <w:rsid w:val="005D5566"/>
    <w:rsid w:val="005D57D6"/>
    <w:rsid w:val="005D5F37"/>
    <w:rsid w:val="005D6698"/>
    <w:rsid w:val="005D7237"/>
    <w:rsid w:val="005D77D9"/>
    <w:rsid w:val="005D7BFF"/>
    <w:rsid w:val="005E0FE4"/>
    <w:rsid w:val="005E10E3"/>
    <w:rsid w:val="005E170A"/>
    <w:rsid w:val="005E2BD6"/>
    <w:rsid w:val="005E4E14"/>
    <w:rsid w:val="005E6485"/>
    <w:rsid w:val="005E6959"/>
    <w:rsid w:val="005F0E62"/>
    <w:rsid w:val="005F2C93"/>
    <w:rsid w:val="005F3E00"/>
    <w:rsid w:val="005F43A1"/>
    <w:rsid w:val="005F44F4"/>
    <w:rsid w:val="005F664D"/>
    <w:rsid w:val="00601316"/>
    <w:rsid w:val="0060216F"/>
    <w:rsid w:val="006023CC"/>
    <w:rsid w:val="00603AE1"/>
    <w:rsid w:val="00606DC4"/>
    <w:rsid w:val="0060797E"/>
    <w:rsid w:val="00607FA9"/>
    <w:rsid w:val="0061195C"/>
    <w:rsid w:val="00614F19"/>
    <w:rsid w:val="00616296"/>
    <w:rsid w:val="006179EE"/>
    <w:rsid w:val="006210E2"/>
    <w:rsid w:val="00623A98"/>
    <w:rsid w:val="006246E8"/>
    <w:rsid w:val="00625D80"/>
    <w:rsid w:val="0062621F"/>
    <w:rsid w:val="00627A0F"/>
    <w:rsid w:val="006311BB"/>
    <w:rsid w:val="0063221A"/>
    <w:rsid w:val="00632820"/>
    <w:rsid w:val="00633CF2"/>
    <w:rsid w:val="006340AA"/>
    <w:rsid w:val="00634CB8"/>
    <w:rsid w:val="0063512A"/>
    <w:rsid w:val="0063573A"/>
    <w:rsid w:val="006359B2"/>
    <w:rsid w:val="00637DA1"/>
    <w:rsid w:val="00640B6D"/>
    <w:rsid w:val="0064208D"/>
    <w:rsid w:val="0064327C"/>
    <w:rsid w:val="0064387A"/>
    <w:rsid w:val="006447C7"/>
    <w:rsid w:val="00645306"/>
    <w:rsid w:val="00645F68"/>
    <w:rsid w:val="006461F8"/>
    <w:rsid w:val="00646BD8"/>
    <w:rsid w:val="00650EAC"/>
    <w:rsid w:val="0065106E"/>
    <w:rsid w:val="00652928"/>
    <w:rsid w:val="006548F4"/>
    <w:rsid w:val="0065663A"/>
    <w:rsid w:val="0065756C"/>
    <w:rsid w:val="00657FBB"/>
    <w:rsid w:val="006606A6"/>
    <w:rsid w:val="00661329"/>
    <w:rsid w:val="00662607"/>
    <w:rsid w:val="00663A91"/>
    <w:rsid w:val="006642D7"/>
    <w:rsid w:val="00664B90"/>
    <w:rsid w:val="00664E01"/>
    <w:rsid w:val="006662FA"/>
    <w:rsid w:val="00670D93"/>
    <w:rsid w:val="00670DB4"/>
    <w:rsid w:val="00672650"/>
    <w:rsid w:val="00672A37"/>
    <w:rsid w:val="00672BEF"/>
    <w:rsid w:val="006747D2"/>
    <w:rsid w:val="00677C83"/>
    <w:rsid w:val="0068098B"/>
    <w:rsid w:val="00681073"/>
    <w:rsid w:val="00692517"/>
    <w:rsid w:val="00692693"/>
    <w:rsid w:val="0069477B"/>
    <w:rsid w:val="00696280"/>
    <w:rsid w:val="006A2CB4"/>
    <w:rsid w:val="006A412E"/>
    <w:rsid w:val="006A4251"/>
    <w:rsid w:val="006A5B20"/>
    <w:rsid w:val="006A6F34"/>
    <w:rsid w:val="006B1BBF"/>
    <w:rsid w:val="006B1F94"/>
    <w:rsid w:val="006B2821"/>
    <w:rsid w:val="006B2A6B"/>
    <w:rsid w:val="006B4187"/>
    <w:rsid w:val="006B462C"/>
    <w:rsid w:val="006B4D99"/>
    <w:rsid w:val="006B56A0"/>
    <w:rsid w:val="006B6A30"/>
    <w:rsid w:val="006C088B"/>
    <w:rsid w:val="006C0EC8"/>
    <w:rsid w:val="006C3B4A"/>
    <w:rsid w:val="006C4E7D"/>
    <w:rsid w:val="006C4ED0"/>
    <w:rsid w:val="006C5EF0"/>
    <w:rsid w:val="006C658A"/>
    <w:rsid w:val="006C759E"/>
    <w:rsid w:val="006C7D4A"/>
    <w:rsid w:val="006D0113"/>
    <w:rsid w:val="006D0B68"/>
    <w:rsid w:val="006D1C39"/>
    <w:rsid w:val="006D2728"/>
    <w:rsid w:val="006D3DDE"/>
    <w:rsid w:val="006D48E1"/>
    <w:rsid w:val="006D6CE5"/>
    <w:rsid w:val="006E0B7E"/>
    <w:rsid w:val="006E0E3A"/>
    <w:rsid w:val="006E14A7"/>
    <w:rsid w:val="006E20CE"/>
    <w:rsid w:val="006E2F5A"/>
    <w:rsid w:val="006E3DC9"/>
    <w:rsid w:val="006E4720"/>
    <w:rsid w:val="006E5A58"/>
    <w:rsid w:val="006E5AE6"/>
    <w:rsid w:val="006E648B"/>
    <w:rsid w:val="006E651D"/>
    <w:rsid w:val="006F252A"/>
    <w:rsid w:val="006F60FF"/>
    <w:rsid w:val="006F669A"/>
    <w:rsid w:val="00700EA3"/>
    <w:rsid w:val="00702A25"/>
    <w:rsid w:val="00702FA7"/>
    <w:rsid w:val="00703452"/>
    <w:rsid w:val="0070370C"/>
    <w:rsid w:val="00705D0A"/>
    <w:rsid w:val="00710D74"/>
    <w:rsid w:val="00711C25"/>
    <w:rsid w:val="007124AC"/>
    <w:rsid w:val="00712AA8"/>
    <w:rsid w:val="0071380D"/>
    <w:rsid w:val="007169E7"/>
    <w:rsid w:val="0071727A"/>
    <w:rsid w:val="00717AA8"/>
    <w:rsid w:val="0072265C"/>
    <w:rsid w:val="00723073"/>
    <w:rsid w:val="0072629B"/>
    <w:rsid w:val="007266C9"/>
    <w:rsid w:val="00732C56"/>
    <w:rsid w:val="00734478"/>
    <w:rsid w:val="00735D83"/>
    <w:rsid w:val="0073719D"/>
    <w:rsid w:val="00743114"/>
    <w:rsid w:val="00745F76"/>
    <w:rsid w:val="0074689A"/>
    <w:rsid w:val="0075032C"/>
    <w:rsid w:val="00750A68"/>
    <w:rsid w:val="0075185F"/>
    <w:rsid w:val="00751C96"/>
    <w:rsid w:val="007525C5"/>
    <w:rsid w:val="0075388F"/>
    <w:rsid w:val="00754714"/>
    <w:rsid w:val="00755004"/>
    <w:rsid w:val="00755BE7"/>
    <w:rsid w:val="00757320"/>
    <w:rsid w:val="007573CB"/>
    <w:rsid w:val="00757FD1"/>
    <w:rsid w:val="00760253"/>
    <w:rsid w:val="00760427"/>
    <w:rsid w:val="00762067"/>
    <w:rsid w:val="00762AE9"/>
    <w:rsid w:val="00763140"/>
    <w:rsid w:val="007640F9"/>
    <w:rsid w:val="00764E2E"/>
    <w:rsid w:val="0076719C"/>
    <w:rsid w:val="007677B0"/>
    <w:rsid w:val="00767868"/>
    <w:rsid w:val="0077068C"/>
    <w:rsid w:val="007739AA"/>
    <w:rsid w:val="00773D6A"/>
    <w:rsid w:val="0077741B"/>
    <w:rsid w:val="00777750"/>
    <w:rsid w:val="007777EE"/>
    <w:rsid w:val="0077783D"/>
    <w:rsid w:val="007838B7"/>
    <w:rsid w:val="00784D1D"/>
    <w:rsid w:val="00786263"/>
    <w:rsid w:val="007863F5"/>
    <w:rsid w:val="00786627"/>
    <w:rsid w:val="007905FE"/>
    <w:rsid w:val="00791A5D"/>
    <w:rsid w:val="00791F83"/>
    <w:rsid w:val="00797946"/>
    <w:rsid w:val="00797C18"/>
    <w:rsid w:val="007A036F"/>
    <w:rsid w:val="007A15D2"/>
    <w:rsid w:val="007A20BF"/>
    <w:rsid w:val="007A5613"/>
    <w:rsid w:val="007A6348"/>
    <w:rsid w:val="007A63CF"/>
    <w:rsid w:val="007A739C"/>
    <w:rsid w:val="007A793F"/>
    <w:rsid w:val="007B1AC7"/>
    <w:rsid w:val="007B2C78"/>
    <w:rsid w:val="007B34BE"/>
    <w:rsid w:val="007B3839"/>
    <w:rsid w:val="007B5FA2"/>
    <w:rsid w:val="007B6095"/>
    <w:rsid w:val="007B7A4F"/>
    <w:rsid w:val="007C0AC2"/>
    <w:rsid w:val="007C1D6F"/>
    <w:rsid w:val="007C20D6"/>
    <w:rsid w:val="007C3346"/>
    <w:rsid w:val="007C510D"/>
    <w:rsid w:val="007C5E59"/>
    <w:rsid w:val="007C7536"/>
    <w:rsid w:val="007C7AE6"/>
    <w:rsid w:val="007D11E7"/>
    <w:rsid w:val="007D14DC"/>
    <w:rsid w:val="007D4573"/>
    <w:rsid w:val="007E2959"/>
    <w:rsid w:val="007E47E1"/>
    <w:rsid w:val="007E59CA"/>
    <w:rsid w:val="007E69BB"/>
    <w:rsid w:val="007F03DD"/>
    <w:rsid w:val="007F215F"/>
    <w:rsid w:val="007F558A"/>
    <w:rsid w:val="007F6676"/>
    <w:rsid w:val="007F67D2"/>
    <w:rsid w:val="007F714F"/>
    <w:rsid w:val="008001FC"/>
    <w:rsid w:val="00800FCB"/>
    <w:rsid w:val="008020DF"/>
    <w:rsid w:val="00802BB9"/>
    <w:rsid w:val="00804236"/>
    <w:rsid w:val="00807D4E"/>
    <w:rsid w:val="00814289"/>
    <w:rsid w:val="00815EBC"/>
    <w:rsid w:val="00817185"/>
    <w:rsid w:val="00817B66"/>
    <w:rsid w:val="00820B65"/>
    <w:rsid w:val="00821495"/>
    <w:rsid w:val="00821A06"/>
    <w:rsid w:val="008222FA"/>
    <w:rsid w:val="00826EC2"/>
    <w:rsid w:val="008271A1"/>
    <w:rsid w:val="00830601"/>
    <w:rsid w:val="00830D2F"/>
    <w:rsid w:val="00830F22"/>
    <w:rsid w:val="00833239"/>
    <w:rsid w:val="00833589"/>
    <w:rsid w:val="00835B22"/>
    <w:rsid w:val="008366A3"/>
    <w:rsid w:val="00836A17"/>
    <w:rsid w:val="0084077B"/>
    <w:rsid w:val="00841417"/>
    <w:rsid w:val="00845188"/>
    <w:rsid w:val="00846F7A"/>
    <w:rsid w:val="00850CE4"/>
    <w:rsid w:val="00851116"/>
    <w:rsid w:val="00852548"/>
    <w:rsid w:val="00853306"/>
    <w:rsid w:val="00853982"/>
    <w:rsid w:val="008553B3"/>
    <w:rsid w:val="00855E40"/>
    <w:rsid w:val="0085686C"/>
    <w:rsid w:val="008658AA"/>
    <w:rsid w:val="008667CE"/>
    <w:rsid w:val="00867F06"/>
    <w:rsid w:val="0087230C"/>
    <w:rsid w:val="00873C98"/>
    <w:rsid w:val="00875038"/>
    <w:rsid w:val="008821EC"/>
    <w:rsid w:val="008826E4"/>
    <w:rsid w:val="008853FF"/>
    <w:rsid w:val="008911CE"/>
    <w:rsid w:val="008923F4"/>
    <w:rsid w:val="008953BF"/>
    <w:rsid w:val="00895F23"/>
    <w:rsid w:val="00896324"/>
    <w:rsid w:val="0089632B"/>
    <w:rsid w:val="00896354"/>
    <w:rsid w:val="00896FC2"/>
    <w:rsid w:val="00897554"/>
    <w:rsid w:val="008A0F93"/>
    <w:rsid w:val="008A1E0A"/>
    <w:rsid w:val="008A1F8B"/>
    <w:rsid w:val="008A3463"/>
    <w:rsid w:val="008A385F"/>
    <w:rsid w:val="008A3DD4"/>
    <w:rsid w:val="008A446F"/>
    <w:rsid w:val="008A4E2B"/>
    <w:rsid w:val="008A586F"/>
    <w:rsid w:val="008A6565"/>
    <w:rsid w:val="008A65E9"/>
    <w:rsid w:val="008A6ED6"/>
    <w:rsid w:val="008B082A"/>
    <w:rsid w:val="008B2615"/>
    <w:rsid w:val="008B58E9"/>
    <w:rsid w:val="008B59F3"/>
    <w:rsid w:val="008B63D7"/>
    <w:rsid w:val="008B715F"/>
    <w:rsid w:val="008C0A62"/>
    <w:rsid w:val="008C70F1"/>
    <w:rsid w:val="008D17F9"/>
    <w:rsid w:val="008D3A66"/>
    <w:rsid w:val="008D42FD"/>
    <w:rsid w:val="008D4533"/>
    <w:rsid w:val="008D53F5"/>
    <w:rsid w:val="008D5CC8"/>
    <w:rsid w:val="008E1562"/>
    <w:rsid w:val="008E1857"/>
    <w:rsid w:val="008E2061"/>
    <w:rsid w:val="008E6140"/>
    <w:rsid w:val="008E6431"/>
    <w:rsid w:val="008E6C97"/>
    <w:rsid w:val="008E6EB2"/>
    <w:rsid w:val="008F41E0"/>
    <w:rsid w:val="008F456C"/>
    <w:rsid w:val="00901793"/>
    <w:rsid w:val="00904BA9"/>
    <w:rsid w:val="00905226"/>
    <w:rsid w:val="00906CDA"/>
    <w:rsid w:val="009077C5"/>
    <w:rsid w:val="00910CCC"/>
    <w:rsid w:val="009133B4"/>
    <w:rsid w:val="00914096"/>
    <w:rsid w:val="0092032B"/>
    <w:rsid w:val="00921A2E"/>
    <w:rsid w:val="00923557"/>
    <w:rsid w:val="00923990"/>
    <w:rsid w:val="00926FEB"/>
    <w:rsid w:val="0092765F"/>
    <w:rsid w:val="009315CA"/>
    <w:rsid w:val="00931753"/>
    <w:rsid w:val="0093600E"/>
    <w:rsid w:val="009361D4"/>
    <w:rsid w:val="00936896"/>
    <w:rsid w:val="00940AAE"/>
    <w:rsid w:val="0094226D"/>
    <w:rsid w:val="00947C4C"/>
    <w:rsid w:val="00947E2E"/>
    <w:rsid w:val="0095305C"/>
    <w:rsid w:val="00954D14"/>
    <w:rsid w:val="0095573B"/>
    <w:rsid w:val="00956FA6"/>
    <w:rsid w:val="0096060D"/>
    <w:rsid w:val="00962FEC"/>
    <w:rsid w:val="00965647"/>
    <w:rsid w:val="009657EE"/>
    <w:rsid w:val="00965E8A"/>
    <w:rsid w:val="00966E6C"/>
    <w:rsid w:val="00967754"/>
    <w:rsid w:val="0097140A"/>
    <w:rsid w:val="0097175F"/>
    <w:rsid w:val="00971E4A"/>
    <w:rsid w:val="00972D25"/>
    <w:rsid w:val="009777B6"/>
    <w:rsid w:val="00977D58"/>
    <w:rsid w:val="00980BD3"/>
    <w:rsid w:val="00981204"/>
    <w:rsid w:val="00982728"/>
    <w:rsid w:val="0098370E"/>
    <w:rsid w:val="00983ACB"/>
    <w:rsid w:val="00986775"/>
    <w:rsid w:val="00987168"/>
    <w:rsid w:val="00992CC3"/>
    <w:rsid w:val="00995508"/>
    <w:rsid w:val="0099691C"/>
    <w:rsid w:val="009974DE"/>
    <w:rsid w:val="009A1384"/>
    <w:rsid w:val="009A1881"/>
    <w:rsid w:val="009A2527"/>
    <w:rsid w:val="009A49DD"/>
    <w:rsid w:val="009A5AF0"/>
    <w:rsid w:val="009A5E5B"/>
    <w:rsid w:val="009B069F"/>
    <w:rsid w:val="009B0904"/>
    <w:rsid w:val="009B27A7"/>
    <w:rsid w:val="009B29EA"/>
    <w:rsid w:val="009B4FA5"/>
    <w:rsid w:val="009B57B8"/>
    <w:rsid w:val="009B6E5E"/>
    <w:rsid w:val="009B7151"/>
    <w:rsid w:val="009C2DFE"/>
    <w:rsid w:val="009C33BD"/>
    <w:rsid w:val="009C472E"/>
    <w:rsid w:val="009C55D6"/>
    <w:rsid w:val="009C7008"/>
    <w:rsid w:val="009C7606"/>
    <w:rsid w:val="009C7BF1"/>
    <w:rsid w:val="009D4082"/>
    <w:rsid w:val="009D467D"/>
    <w:rsid w:val="009D54C7"/>
    <w:rsid w:val="009D73B5"/>
    <w:rsid w:val="009E1702"/>
    <w:rsid w:val="009E28A0"/>
    <w:rsid w:val="009E5EB3"/>
    <w:rsid w:val="009E63B4"/>
    <w:rsid w:val="009E7318"/>
    <w:rsid w:val="009F0285"/>
    <w:rsid w:val="009F15E1"/>
    <w:rsid w:val="009F1670"/>
    <w:rsid w:val="009F16C3"/>
    <w:rsid w:val="009F1AB0"/>
    <w:rsid w:val="009F330D"/>
    <w:rsid w:val="009F3F10"/>
    <w:rsid w:val="009F5EB0"/>
    <w:rsid w:val="009F7047"/>
    <w:rsid w:val="009F79B8"/>
    <w:rsid w:val="00A00D1A"/>
    <w:rsid w:val="00A00EEB"/>
    <w:rsid w:val="00A01253"/>
    <w:rsid w:val="00A031EA"/>
    <w:rsid w:val="00A050DF"/>
    <w:rsid w:val="00A05B89"/>
    <w:rsid w:val="00A06D3F"/>
    <w:rsid w:val="00A10738"/>
    <w:rsid w:val="00A11306"/>
    <w:rsid w:val="00A11371"/>
    <w:rsid w:val="00A11E80"/>
    <w:rsid w:val="00A12B62"/>
    <w:rsid w:val="00A13EC3"/>
    <w:rsid w:val="00A1456A"/>
    <w:rsid w:val="00A15F5B"/>
    <w:rsid w:val="00A170A2"/>
    <w:rsid w:val="00A235A6"/>
    <w:rsid w:val="00A2412C"/>
    <w:rsid w:val="00A24DB0"/>
    <w:rsid w:val="00A2552A"/>
    <w:rsid w:val="00A25E08"/>
    <w:rsid w:val="00A32B36"/>
    <w:rsid w:val="00A35288"/>
    <w:rsid w:val="00A359B6"/>
    <w:rsid w:val="00A36D8A"/>
    <w:rsid w:val="00A37212"/>
    <w:rsid w:val="00A3727D"/>
    <w:rsid w:val="00A40255"/>
    <w:rsid w:val="00A4691C"/>
    <w:rsid w:val="00A50FBA"/>
    <w:rsid w:val="00A514AE"/>
    <w:rsid w:val="00A52687"/>
    <w:rsid w:val="00A53F2D"/>
    <w:rsid w:val="00A54645"/>
    <w:rsid w:val="00A546DA"/>
    <w:rsid w:val="00A5682F"/>
    <w:rsid w:val="00A57170"/>
    <w:rsid w:val="00A57750"/>
    <w:rsid w:val="00A57C0D"/>
    <w:rsid w:val="00A600AA"/>
    <w:rsid w:val="00A61010"/>
    <w:rsid w:val="00A641A6"/>
    <w:rsid w:val="00A64D14"/>
    <w:rsid w:val="00A65F24"/>
    <w:rsid w:val="00A6624C"/>
    <w:rsid w:val="00A66EB0"/>
    <w:rsid w:val="00A7138B"/>
    <w:rsid w:val="00A71A5C"/>
    <w:rsid w:val="00A725AB"/>
    <w:rsid w:val="00A7383F"/>
    <w:rsid w:val="00A7690D"/>
    <w:rsid w:val="00A77A06"/>
    <w:rsid w:val="00A8309B"/>
    <w:rsid w:val="00A835E9"/>
    <w:rsid w:val="00A85CB5"/>
    <w:rsid w:val="00A86241"/>
    <w:rsid w:val="00A863C8"/>
    <w:rsid w:val="00A86D2C"/>
    <w:rsid w:val="00A92F47"/>
    <w:rsid w:val="00A93749"/>
    <w:rsid w:val="00A942A4"/>
    <w:rsid w:val="00A9566B"/>
    <w:rsid w:val="00A95CAC"/>
    <w:rsid w:val="00A96726"/>
    <w:rsid w:val="00A975E3"/>
    <w:rsid w:val="00AA49F4"/>
    <w:rsid w:val="00AA673B"/>
    <w:rsid w:val="00AB0AB4"/>
    <w:rsid w:val="00AB3BC9"/>
    <w:rsid w:val="00AC0D16"/>
    <w:rsid w:val="00AC16C0"/>
    <w:rsid w:val="00AC26CC"/>
    <w:rsid w:val="00AC4057"/>
    <w:rsid w:val="00AC440A"/>
    <w:rsid w:val="00AC51A5"/>
    <w:rsid w:val="00AC63BE"/>
    <w:rsid w:val="00AD070E"/>
    <w:rsid w:val="00AD2DFA"/>
    <w:rsid w:val="00AD2F6F"/>
    <w:rsid w:val="00AD3AD3"/>
    <w:rsid w:val="00AD4B64"/>
    <w:rsid w:val="00AD4D6B"/>
    <w:rsid w:val="00AE13A5"/>
    <w:rsid w:val="00AE14D8"/>
    <w:rsid w:val="00AE1E92"/>
    <w:rsid w:val="00AE1F5C"/>
    <w:rsid w:val="00AE2CBB"/>
    <w:rsid w:val="00AE3A46"/>
    <w:rsid w:val="00AE5306"/>
    <w:rsid w:val="00AE57FF"/>
    <w:rsid w:val="00AE5D46"/>
    <w:rsid w:val="00AF1DFB"/>
    <w:rsid w:val="00AF5B2A"/>
    <w:rsid w:val="00AF75AB"/>
    <w:rsid w:val="00AF781E"/>
    <w:rsid w:val="00B01195"/>
    <w:rsid w:val="00B051F5"/>
    <w:rsid w:val="00B058DC"/>
    <w:rsid w:val="00B05AC4"/>
    <w:rsid w:val="00B078EA"/>
    <w:rsid w:val="00B12E39"/>
    <w:rsid w:val="00B12F5B"/>
    <w:rsid w:val="00B21293"/>
    <w:rsid w:val="00B242CB"/>
    <w:rsid w:val="00B249D8"/>
    <w:rsid w:val="00B30938"/>
    <w:rsid w:val="00B31BD6"/>
    <w:rsid w:val="00B323DC"/>
    <w:rsid w:val="00B32D67"/>
    <w:rsid w:val="00B32D7A"/>
    <w:rsid w:val="00B32F58"/>
    <w:rsid w:val="00B3335F"/>
    <w:rsid w:val="00B33461"/>
    <w:rsid w:val="00B3473A"/>
    <w:rsid w:val="00B35245"/>
    <w:rsid w:val="00B356D0"/>
    <w:rsid w:val="00B35E39"/>
    <w:rsid w:val="00B36B06"/>
    <w:rsid w:val="00B408FF"/>
    <w:rsid w:val="00B40F97"/>
    <w:rsid w:val="00B4228D"/>
    <w:rsid w:val="00B42F5F"/>
    <w:rsid w:val="00B43558"/>
    <w:rsid w:val="00B45B2A"/>
    <w:rsid w:val="00B51771"/>
    <w:rsid w:val="00B51ECE"/>
    <w:rsid w:val="00B527BD"/>
    <w:rsid w:val="00B55199"/>
    <w:rsid w:val="00B60D6A"/>
    <w:rsid w:val="00B61B80"/>
    <w:rsid w:val="00B626B4"/>
    <w:rsid w:val="00B633B1"/>
    <w:rsid w:val="00B642B1"/>
    <w:rsid w:val="00B64EAF"/>
    <w:rsid w:val="00B75293"/>
    <w:rsid w:val="00B76400"/>
    <w:rsid w:val="00B77D3D"/>
    <w:rsid w:val="00B82046"/>
    <w:rsid w:val="00B8434C"/>
    <w:rsid w:val="00B85D41"/>
    <w:rsid w:val="00B926D0"/>
    <w:rsid w:val="00B92D3F"/>
    <w:rsid w:val="00B93122"/>
    <w:rsid w:val="00B96455"/>
    <w:rsid w:val="00BA12C9"/>
    <w:rsid w:val="00BA4DC5"/>
    <w:rsid w:val="00BA7FC5"/>
    <w:rsid w:val="00BB3BC8"/>
    <w:rsid w:val="00BB3EC3"/>
    <w:rsid w:val="00BB4847"/>
    <w:rsid w:val="00BB5B6E"/>
    <w:rsid w:val="00BB7BE6"/>
    <w:rsid w:val="00BC20A5"/>
    <w:rsid w:val="00BC32AB"/>
    <w:rsid w:val="00BC480F"/>
    <w:rsid w:val="00BC5908"/>
    <w:rsid w:val="00BC6F17"/>
    <w:rsid w:val="00BD0DE7"/>
    <w:rsid w:val="00BD1ECE"/>
    <w:rsid w:val="00BD2016"/>
    <w:rsid w:val="00BD2D15"/>
    <w:rsid w:val="00BD35FE"/>
    <w:rsid w:val="00BD4DB6"/>
    <w:rsid w:val="00BD50FF"/>
    <w:rsid w:val="00BD6A35"/>
    <w:rsid w:val="00BD7BCC"/>
    <w:rsid w:val="00BE32B6"/>
    <w:rsid w:val="00BE4526"/>
    <w:rsid w:val="00BE5759"/>
    <w:rsid w:val="00BE5E8D"/>
    <w:rsid w:val="00BE6B6E"/>
    <w:rsid w:val="00BE7BD5"/>
    <w:rsid w:val="00BE7D12"/>
    <w:rsid w:val="00BF248F"/>
    <w:rsid w:val="00BF2C73"/>
    <w:rsid w:val="00BF69E9"/>
    <w:rsid w:val="00C0043C"/>
    <w:rsid w:val="00C01F8A"/>
    <w:rsid w:val="00C02B69"/>
    <w:rsid w:val="00C03091"/>
    <w:rsid w:val="00C05E02"/>
    <w:rsid w:val="00C1416F"/>
    <w:rsid w:val="00C14BCF"/>
    <w:rsid w:val="00C157EF"/>
    <w:rsid w:val="00C163FD"/>
    <w:rsid w:val="00C16441"/>
    <w:rsid w:val="00C20C6A"/>
    <w:rsid w:val="00C21772"/>
    <w:rsid w:val="00C21BE8"/>
    <w:rsid w:val="00C24D7B"/>
    <w:rsid w:val="00C267B2"/>
    <w:rsid w:val="00C27222"/>
    <w:rsid w:val="00C27E5B"/>
    <w:rsid w:val="00C300DA"/>
    <w:rsid w:val="00C30C54"/>
    <w:rsid w:val="00C33E2C"/>
    <w:rsid w:val="00C353F9"/>
    <w:rsid w:val="00C3741F"/>
    <w:rsid w:val="00C40DA0"/>
    <w:rsid w:val="00C4463F"/>
    <w:rsid w:val="00C464FF"/>
    <w:rsid w:val="00C473FB"/>
    <w:rsid w:val="00C476D3"/>
    <w:rsid w:val="00C47A86"/>
    <w:rsid w:val="00C502DB"/>
    <w:rsid w:val="00C50FA6"/>
    <w:rsid w:val="00C5220F"/>
    <w:rsid w:val="00C52E2F"/>
    <w:rsid w:val="00C559FD"/>
    <w:rsid w:val="00C55EA3"/>
    <w:rsid w:val="00C571FE"/>
    <w:rsid w:val="00C57769"/>
    <w:rsid w:val="00C57E57"/>
    <w:rsid w:val="00C6104D"/>
    <w:rsid w:val="00C611F3"/>
    <w:rsid w:val="00C650FB"/>
    <w:rsid w:val="00C65944"/>
    <w:rsid w:val="00C678E8"/>
    <w:rsid w:val="00C70608"/>
    <w:rsid w:val="00C72307"/>
    <w:rsid w:val="00C74463"/>
    <w:rsid w:val="00C75A79"/>
    <w:rsid w:val="00C80064"/>
    <w:rsid w:val="00C80F7C"/>
    <w:rsid w:val="00C81ACC"/>
    <w:rsid w:val="00C84110"/>
    <w:rsid w:val="00C846B8"/>
    <w:rsid w:val="00C86576"/>
    <w:rsid w:val="00C923CB"/>
    <w:rsid w:val="00C92F4C"/>
    <w:rsid w:val="00C93528"/>
    <w:rsid w:val="00C96BC9"/>
    <w:rsid w:val="00C97A6E"/>
    <w:rsid w:val="00C97BEE"/>
    <w:rsid w:val="00CA0609"/>
    <w:rsid w:val="00CA1D75"/>
    <w:rsid w:val="00CA62F5"/>
    <w:rsid w:val="00CA7ED1"/>
    <w:rsid w:val="00CB00FE"/>
    <w:rsid w:val="00CB0334"/>
    <w:rsid w:val="00CB0AB9"/>
    <w:rsid w:val="00CB1662"/>
    <w:rsid w:val="00CB25AC"/>
    <w:rsid w:val="00CB35C0"/>
    <w:rsid w:val="00CB39F8"/>
    <w:rsid w:val="00CB5E72"/>
    <w:rsid w:val="00CB798E"/>
    <w:rsid w:val="00CC0035"/>
    <w:rsid w:val="00CC1FBC"/>
    <w:rsid w:val="00CC3570"/>
    <w:rsid w:val="00CC44D7"/>
    <w:rsid w:val="00CC4BC8"/>
    <w:rsid w:val="00CC53A4"/>
    <w:rsid w:val="00CC5B67"/>
    <w:rsid w:val="00CC600D"/>
    <w:rsid w:val="00CC7604"/>
    <w:rsid w:val="00CC7667"/>
    <w:rsid w:val="00CC7CCF"/>
    <w:rsid w:val="00CC7EB2"/>
    <w:rsid w:val="00CD2B1E"/>
    <w:rsid w:val="00CD2E80"/>
    <w:rsid w:val="00CD30B8"/>
    <w:rsid w:val="00CE1283"/>
    <w:rsid w:val="00CE154D"/>
    <w:rsid w:val="00CE18D3"/>
    <w:rsid w:val="00CE1C09"/>
    <w:rsid w:val="00CE1D53"/>
    <w:rsid w:val="00CE2479"/>
    <w:rsid w:val="00CE4F45"/>
    <w:rsid w:val="00CE61BB"/>
    <w:rsid w:val="00CE64F6"/>
    <w:rsid w:val="00CE65E6"/>
    <w:rsid w:val="00CF0A4A"/>
    <w:rsid w:val="00CF0B5D"/>
    <w:rsid w:val="00CF2E9A"/>
    <w:rsid w:val="00CF4046"/>
    <w:rsid w:val="00CF6A6F"/>
    <w:rsid w:val="00CF6BFE"/>
    <w:rsid w:val="00D006DA"/>
    <w:rsid w:val="00D00A60"/>
    <w:rsid w:val="00D01DA2"/>
    <w:rsid w:val="00D120BC"/>
    <w:rsid w:val="00D12CB6"/>
    <w:rsid w:val="00D12FB4"/>
    <w:rsid w:val="00D1719E"/>
    <w:rsid w:val="00D20387"/>
    <w:rsid w:val="00D229CF"/>
    <w:rsid w:val="00D22DB5"/>
    <w:rsid w:val="00D260B1"/>
    <w:rsid w:val="00D26280"/>
    <w:rsid w:val="00D3084C"/>
    <w:rsid w:val="00D30851"/>
    <w:rsid w:val="00D311B1"/>
    <w:rsid w:val="00D31FB3"/>
    <w:rsid w:val="00D32D3C"/>
    <w:rsid w:val="00D40BC6"/>
    <w:rsid w:val="00D417F5"/>
    <w:rsid w:val="00D42520"/>
    <w:rsid w:val="00D44E82"/>
    <w:rsid w:val="00D477F1"/>
    <w:rsid w:val="00D55378"/>
    <w:rsid w:val="00D56A7E"/>
    <w:rsid w:val="00D57A63"/>
    <w:rsid w:val="00D6158F"/>
    <w:rsid w:val="00D63009"/>
    <w:rsid w:val="00D64D7F"/>
    <w:rsid w:val="00D66277"/>
    <w:rsid w:val="00D673DE"/>
    <w:rsid w:val="00D67E13"/>
    <w:rsid w:val="00D70BE9"/>
    <w:rsid w:val="00D7262C"/>
    <w:rsid w:val="00D72BFE"/>
    <w:rsid w:val="00D72F0F"/>
    <w:rsid w:val="00D73481"/>
    <w:rsid w:val="00D73F33"/>
    <w:rsid w:val="00D745E4"/>
    <w:rsid w:val="00D751E6"/>
    <w:rsid w:val="00D7737E"/>
    <w:rsid w:val="00D81348"/>
    <w:rsid w:val="00D818E3"/>
    <w:rsid w:val="00D828CA"/>
    <w:rsid w:val="00D85F3D"/>
    <w:rsid w:val="00D90D64"/>
    <w:rsid w:val="00D9262A"/>
    <w:rsid w:val="00D971F5"/>
    <w:rsid w:val="00DA0302"/>
    <w:rsid w:val="00DA16F2"/>
    <w:rsid w:val="00DA2AEE"/>
    <w:rsid w:val="00DA4382"/>
    <w:rsid w:val="00DB0712"/>
    <w:rsid w:val="00DB14DC"/>
    <w:rsid w:val="00DB41C9"/>
    <w:rsid w:val="00DB6149"/>
    <w:rsid w:val="00DB6173"/>
    <w:rsid w:val="00DC0C6C"/>
    <w:rsid w:val="00DC202C"/>
    <w:rsid w:val="00DC305F"/>
    <w:rsid w:val="00DC5201"/>
    <w:rsid w:val="00DC5583"/>
    <w:rsid w:val="00DC5FFE"/>
    <w:rsid w:val="00DD17AB"/>
    <w:rsid w:val="00DD3243"/>
    <w:rsid w:val="00DD46DF"/>
    <w:rsid w:val="00DD53B5"/>
    <w:rsid w:val="00DD7B29"/>
    <w:rsid w:val="00DD7BB3"/>
    <w:rsid w:val="00DE03E6"/>
    <w:rsid w:val="00DE2658"/>
    <w:rsid w:val="00DE2740"/>
    <w:rsid w:val="00DE745A"/>
    <w:rsid w:val="00DF1939"/>
    <w:rsid w:val="00DF361E"/>
    <w:rsid w:val="00DF606D"/>
    <w:rsid w:val="00DF76B1"/>
    <w:rsid w:val="00DF7E4A"/>
    <w:rsid w:val="00E00957"/>
    <w:rsid w:val="00E018CA"/>
    <w:rsid w:val="00E01D90"/>
    <w:rsid w:val="00E03D00"/>
    <w:rsid w:val="00E03D31"/>
    <w:rsid w:val="00E053D4"/>
    <w:rsid w:val="00E05861"/>
    <w:rsid w:val="00E06D15"/>
    <w:rsid w:val="00E07FC4"/>
    <w:rsid w:val="00E10911"/>
    <w:rsid w:val="00E10AE9"/>
    <w:rsid w:val="00E112EF"/>
    <w:rsid w:val="00E12BA2"/>
    <w:rsid w:val="00E138E9"/>
    <w:rsid w:val="00E145CB"/>
    <w:rsid w:val="00E14B22"/>
    <w:rsid w:val="00E16736"/>
    <w:rsid w:val="00E1686E"/>
    <w:rsid w:val="00E170C2"/>
    <w:rsid w:val="00E2131E"/>
    <w:rsid w:val="00E229BF"/>
    <w:rsid w:val="00E25626"/>
    <w:rsid w:val="00E25DD1"/>
    <w:rsid w:val="00E25FA3"/>
    <w:rsid w:val="00E264EF"/>
    <w:rsid w:val="00E303A1"/>
    <w:rsid w:val="00E3087D"/>
    <w:rsid w:val="00E3189C"/>
    <w:rsid w:val="00E33A24"/>
    <w:rsid w:val="00E36C80"/>
    <w:rsid w:val="00E3721E"/>
    <w:rsid w:val="00E40DA9"/>
    <w:rsid w:val="00E4429B"/>
    <w:rsid w:val="00E47B7B"/>
    <w:rsid w:val="00E47E1F"/>
    <w:rsid w:val="00E508A3"/>
    <w:rsid w:val="00E5316A"/>
    <w:rsid w:val="00E53B83"/>
    <w:rsid w:val="00E53D12"/>
    <w:rsid w:val="00E53D7E"/>
    <w:rsid w:val="00E5453F"/>
    <w:rsid w:val="00E56AF1"/>
    <w:rsid w:val="00E573F6"/>
    <w:rsid w:val="00E60B5F"/>
    <w:rsid w:val="00E61CB6"/>
    <w:rsid w:val="00E6292E"/>
    <w:rsid w:val="00E63CCC"/>
    <w:rsid w:val="00E6428D"/>
    <w:rsid w:val="00E6512E"/>
    <w:rsid w:val="00E67D5B"/>
    <w:rsid w:val="00E7062A"/>
    <w:rsid w:val="00E72605"/>
    <w:rsid w:val="00E72E54"/>
    <w:rsid w:val="00E731D1"/>
    <w:rsid w:val="00E73988"/>
    <w:rsid w:val="00E75357"/>
    <w:rsid w:val="00E765AC"/>
    <w:rsid w:val="00E7704D"/>
    <w:rsid w:val="00E774B9"/>
    <w:rsid w:val="00E83789"/>
    <w:rsid w:val="00E83DCA"/>
    <w:rsid w:val="00E8407C"/>
    <w:rsid w:val="00E868D4"/>
    <w:rsid w:val="00E87110"/>
    <w:rsid w:val="00E872E5"/>
    <w:rsid w:val="00E87498"/>
    <w:rsid w:val="00E93AB5"/>
    <w:rsid w:val="00E944E1"/>
    <w:rsid w:val="00E94A4B"/>
    <w:rsid w:val="00E94CA0"/>
    <w:rsid w:val="00E967B3"/>
    <w:rsid w:val="00EA10F2"/>
    <w:rsid w:val="00EA29CC"/>
    <w:rsid w:val="00EA4883"/>
    <w:rsid w:val="00EA4E92"/>
    <w:rsid w:val="00EB047D"/>
    <w:rsid w:val="00EB1D7C"/>
    <w:rsid w:val="00EB1F69"/>
    <w:rsid w:val="00EB294B"/>
    <w:rsid w:val="00EB3333"/>
    <w:rsid w:val="00EB3704"/>
    <w:rsid w:val="00EB371D"/>
    <w:rsid w:val="00EB3734"/>
    <w:rsid w:val="00EB59FF"/>
    <w:rsid w:val="00EB7525"/>
    <w:rsid w:val="00EB7C85"/>
    <w:rsid w:val="00EC0E1B"/>
    <w:rsid w:val="00EC1583"/>
    <w:rsid w:val="00EC3343"/>
    <w:rsid w:val="00EC4BC2"/>
    <w:rsid w:val="00EC54B2"/>
    <w:rsid w:val="00EC7A4E"/>
    <w:rsid w:val="00ED0737"/>
    <w:rsid w:val="00ED13AF"/>
    <w:rsid w:val="00ED454A"/>
    <w:rsid w:val="00ED7378"/>
    <w:rsid w:val="00ED7B9E"/>
    <w:rsid w:val="00EE07A6"/>
    <w:rsid w:val="00EE09C4"/>
    <w:rsid w:val="00EE12BA"/>
    <w:rsid w:val="00EE2441"/>
    <w:rsid w:val="00EE2561"/>
    <w:rsid w:val="00EE2B04"/>
    <w:rsid w:val="00EE32C6"/>
    <w:rsid w:val="00EE3AC6"/>
    <w:rsid w:val="00EE43B3"/>
    <w:rsid w:val="00EE78ED"/>
    <w:rsid w:val="00EF2AEA"/>
    <w:rsid w:val="00EF34E2"/>
    <w:rsid w:val="00EF7204"/>
    <w:rsid w:val="00F0079F"/>
    <w:rsid w:val="00F00936"/>
    <w:rsid w:val="00F01ABD"/>
    <w:rsid w:val="00F03018"/>
    <w:rsid w:val="00F05DCF"/>
    <w:rsid w:val="00F0700E"/>
    <w:rsid w:val="00F0798D"/>
    <w:rsid w:val="00F1145D"/>
    <w:rsid w:val="00F130EF"/>
    <w:rsid w:val="00F13485"/>
    <w:rsid w:val="00F13729"/>
    <w:rsid w:val="00F1407E"/>
    <w:rsid w:val="00F147EE"/>
    <w:rsid w:val="00F148B0"/>
    <w:rsid w:val="00F15548"/>
    <w:rsid w:val="00F15A1E"/>
    <w:rsid w:val="00F17E07"/>
    <w:rsid w:val="00F244DE"/>
    <w:rsid w:val="00F25F93"/>
    <w:rsid w:val="00F27341"/>
    <w:rsid w:val="00F27E31"/>
    <w:rsid w:val="00F314EA"/>
    <w:rsid w:val="00F33234"/>
    <w:rsid w:val="00F339AA"/>
    <w:rsid w:val="00F34D5B"/>
    <w:rsid w:val="00F35A0E"/>
    <w:rsid w:val="00F36AD6"/>
    <w:rsid w:val="00F414FD"/>
    <w:rsid w:val="00F44898"/>
    <w:rsid w:val="00F44F6E"/>
    <w:rsid w:val="00F453BD"/>
    <w:rsid w:val="00F468B9"/>
    <w:rsid w:val="00F47F84"/>
    <w:rsid w:val="00F50489"/>
    <w:rsid w:val="00F510D9"/>
    <w:rsid w:val="00F510F7"/>
    <w:rsid w:val="00F526F7"/>
    <w:rsid w:val="00F60C5E"/>
    <w:rsid w:val="00F6113B"/>
    <w:rsid w:val="00F632B5"/>
    <w:rsid w:val="00F64935"/>
    <w:rsid w:val="00F64A66"/>
    <w:rsid w:val="00F64CF0"/>
    <w:rsid w:val="00F6591B"/>
    <w:rsid w:val="00F66280"/>
    <w:rsid w:val="00F6798E"/>
    <w:rsid w:val="00F7182A"/>
    <w:rsid w:val="00F72B01"/>
    <w:rsid w:val="00F7379F"/>
    <w:rsid w:val="00F73BBB"/>
    <w:rsid w:val="00F75C16"/>
    <w:rsid w:val="00F764C4"/>
    <w:rsid w:val="00F76692"/>
    <w:rsid w:val="00F7750F"/>
    <w:rsid w:val="00F776AD"/>
    <w:rsid w:val="00F8129D"/>
    <w:rsid w:val="00F82DE6"/>
    <w:rsid w:val="00F853F4"/>
    <w:rsid w:val="00F8608F"/>
    <w:rsid w:val="00F903E8"/>
    <w:rsid w:val="00F91321"/>
    <w:rsid w:val="00F91BAB"/>
    <w:rsid w:val="00F932FA"/>
    <w:rsid w:val="00F93DC2"/>
    <w:rsid w:val="00FA596E"/>
    <w:rsid w:val="00FA5E36"/>
    <w:rsid w:val="00FA71E7"/>
    <w:rsid w:val="00FB3B20"/>
    <w:rsid w:val="00FB5164"/>
    <w:rsid w:val="00FB66E8"/>
    <w:rsid w:val="00FB6B70"/>
    <w:rsid w:val="00FB7DF2"/>
    <w:rsid w:val="00FC55E2"/>
    <w:rsid w:val="00FC57D3"/>
    <w:rsid w:val="00FC78ED"/>
    <w:rsid w:val="00FD0AE7"/>
    <w:rsid w:val="00FD0BE2"/>
    <w:rsid w:val="00FD14A3"/>
    <w:rsid w:val="00FD45A5"/>
    <w:rsid w:val="00FD718A"/>
    <w:rsid w:val="00FD7D7F"/>
    <w:rsid w:val="00FE06C7"/>
    <w:rsid w:val="00FE1250"/>
    <w:rsid w:val="00FE299F"/>
    <w:rsid w:val="00FE2D7B"/>
    <w:rsid w:val="00FE388C"/>
    <w:rsid w:val="00FE4A8F"/>
    <w:rsid w:val="00FE5806"/>
    <w:rsid w:val="00FE6FFA"/>
    <w:rsid w:val="00FF3271"/>
    <w:rsid w:val="00FF3E55"/>
    <w:rsid w:val="00FF4B0F"/>
    <w:rsid w:val="00FF5BCA"/>
    <w:rsid w:val="00FF7245"/>
    <w:rsid w:val="00FF7488"/>
    <w:rsid w:val="00FF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DD12E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7D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B7DF2"/>
  </w:style>
  <w:style w:type="paragraph" w:styleId="a5">
    <w:name w:val="footer"/>
    <w:basedOn w:val="a"/>
    <w:link w:val="a6"/>
    <w:uiPriority w:val="99"/>
    <w:unhideWhenUsed/>
    <w:rsid w:val="00FB7DF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B7DF2"/>
  </w:style>
  <w:style w:type="paragraph" w:styleId="a7">
    <w:name w:val="Balloon Text"/>
    <w:basedOn w:val="a"/>
    <w:link w:val="a8"/>
    <w:uiPriority w:val="99"/>
    <w:semiHidden/>
    <w:unhideWhenUsed/>
    <w:rsid w:val="00FB7D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7DF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E07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Hyperlink"/>
    <w:basedOn w:val="a0"/>
    <w:uiPriority w:val="99"/>
    <w:semiHidden/>
    <w:unhideWhenUsed/>
    <w:rsid w:val="003A268D"/>
    <w:rPr>
      <w:rFonts w:ascii="Times New Roman" w:hAnsi="Times New Roman" w:cs="Times New Roman" w:hint="default"/>
      <w:color w:val="0000FF"/>
      <w:u w:val="single"/>
    </w:rPr>
  </w:style>
  <w:style w:type="paragraph" w:styleId="ab">
    <w:name w:val="List Paragraph"/>
    <w:basedOn w:val="a"/>
    <w:uiPriority w:val="34"/>
    <w:qFormat/>
    <w:rsid w:val="00D417F5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7D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B7DF2"/>
  </w:style>
  <w:style w:type="paragraph" w:styleId="a5">
    <w:name w:val="footer"/>
    <w:basedOn w:val="a"/>
    <w:link w:val="a6"/>
    <w:uiPriority w:val="99"/>
    <w:unhideWhenUsed/>
    <w:rsid w:val="00FB7DF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B7DF2"/>
  </w:style>
  <w:style w:type="paragraph" w:styleId="a7">
    <w:name w:val="Balloon Text"/>
    <w:basedOn w:val="a"/>
    <w:link w:val="a8"/>
    <w:uiPriority w:val="99"/>
    <w:semiHidden/>
    <w:unhideWhenUsed/>
    <w:rsid w:val="00FB7D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7DF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E07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Hyperlink"/>
    <w:basedOn w:val="a0"/>
    <w:uiPriority w:val="99"/>
    <w:semiHidden/>
    <w:unhideWhenUsed/>
    <w:rsid w:val="003A268D"/>
    <w:rPr>
      <w:rFonts w:ascii="Times New Roman" w:hAnsi="Times New Roman" w:cs="Times New Roman" w:hint="default"/>
      <w:color w:val="0000FF"/>
      <w:u w:val="single"/>
    </w:rPr>
  </w:style>
  <w:style w:type="paragraph" w:styleId="ab">
    <w:name w:val="List Paragraph"/>
    <w:basedOn w:val="a"/>
    <w:uiPriority w:val="34"/>
    <w:qFormat/>
    <w:rsid w:val="00D417F5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4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dia\Desktop\&#1041;&#1083;&#1072;&#1085;&#1082;%20&#1057;&#1050;&#1044;&#105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СКДП</Template>
  <TotalTime>8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</dc:creator>
  <cp:lastModifiedBy>user</cp:lastModifiedBy>
  <cp:revision>3</cp:revision>
  <cp:lastPrinted>2015-12-13T19:17:00Z</cp:lastPrinted>
  <dcterms:created xsi:type="dcterms:W3CDTF">2017-04-25T08:12:00Z</dcterms:created>
  <dcterms:modified xsi:type="dcterms:W3CDTF">2017-04-25T08:19:00Z</dcterms:modified>
</cp:coreProperties>
</file>